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F9" w:rsidRPr="00BC20E9" w:rsidRDefault="00AF6BF9" w:rsidP="002C6398">
      <w:pPr>
        <w:pStyle w:val="NormalWeb"/>
        <w:shd w:val="clear" w:color="auto" w:fill="FFFFFF"/>
        <w:spacing w:before="0" w:beforeAutospacing="0" w:after="0" w:afterAutospacing="0"/>
        <w:ind w:left="4860"/>
        <w:contextualSpacing/>
        <w:jc w:val="both"/>
        <w:rPr>
          <w:rStyle w:val="Strong"/>
          <w:sz w:val="26"/>
          <w:szCs w:val="26"/>
        </w:rPr>
      </w:pPr>
      <w:r w:rsidRPr="00BC20E9">
        <w:rPr>
          <w:rStyle w:val="Strong"/>
          <w:b w:val="0"/>
          <w:sz w:val="26"/>
          <w:szCs w:val="26"/>
        </w:rPr>
        <w:t>Приложение</w:t>
      </w:r>
      <w:r>
        <w:rPr>
          <w:rStyle w:val="Strong"/>
          <w:b w:val="0"/>
          <w:sz w:val="26"/>
          <w:szCs w:val="26"/>
        </w:rPr>
        <w:t xml:space="preserve"> 3</w:t>
      </w:r>
      <w:r w:rsidRPr="00BC20E9">
        <w:rPr>
          <w:rStyle w:val="Strong"/>
          <w:b w:val="0"/>
          <w:sz w:val="26"/>
          <w:szCs w:val="26"/>
        </w:rPr>
        <w:t xml:space="preserve"> к приказу ГКУ РХ «УСПН» от </w:t>
      </w:r>
      <w:r>
        <w:rPr>
          <w:rStyle w:val="Strong"/>
          <w:b w:val="0"/>
          <w:sz w:val="26"/>
          <w:szCs w:val="26"/>
        </w:rPr>
        <w:t>01.06.</w:t>
      </w:r>
      <w:r w:rsidRPr="002C6398">
        <w:rPr>
          <w:rStyle w:val="Strong"/>
          <w:b w:val="0"/>
          <w:sz w:val="26"/>
          <w:szCs w:val="26"/>
        </w:rPr>
        <w:t>2021</w:t>
      </w:r>
      <w:r>
        <w:rPr>
          <w:rStyle w:val="Strong"/>
          <w:b w:val="0"/>
          <w:sz w:val="26"/>
          <w:szCs w:val="26"/>
        </w:rPr>
        <w:t xml:space="preserve"> </w:t>
      </w:r>
      <w:r w:rsidRPr="00BC20E9">
        <w:rPr>
          <w:rStyle w:val="Strong"/>
          <w:b w:val="0"/>
          <w:sz w:val="26"/>
          <w:szCs w:val="26"/>
        </w:rPr>
        <w:t xml:space="preserve">№ </w:t>
      </w:r>
      <w:r>
        <w:rPr>
          <w:rStyle w:val="Strong"/>
          <w:b w:val="0"/>
          <w:sz w:val="26"/>
          <w:szCs w:val="26"/>
        </w:rPr>
        <w:t>66</w:t>
      </w:r>
      <w:r w:rsidRPr="00BC20E9">
        <w:rPr>
          <w:rStyle w:val="Strong"/>
          <w:b w:val="0"/>
          <w:sz w:val="26"/>
          <w:szCs w:val="26"/>
        </w:rPr>
        <w:t>ос «</w:t>
      </w:r>
      <w:r>
        <w:rPr>
          <w:rStyle w:val="Strong"/>
          <w:b w:val="0"/>
          <w:sz w:val="26"/>
          <w:szCs w:val="26"/>
        </w:rPr>
        <w:t>Об утверждении локальных нормативных актов в сфере противодействия коррупции</w:t>
      </w:r>
      <w:r w:rsidRPr="00BC20E9">
        <w:rPr>
          <w:rStyle w:val="Strong"/>
          <w:b w:val="0"/>
          <w:sz w:val="26"/>
          <w:szCs w:val="26"/>
        </w:rPr>
        <w:t>»</w:t>
      </w:r>
    </w:p>
    <w:p w:rsidR="00AF6BF9" w:rsidRPr="00BC20E9" w:rsidRDefault="00AF6BF9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AF6BF9" w:rsidRPr="00BC20E9" w:rsidRDefault="00AF6BF9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AF6BF9" w:rsidRPr="005644B1" w:rsidRDefault="00AF6BF9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30"/>
          <w:szCs w:val="30"/>
        </w:rPr>
      </w:pPr>
      <w:r w:rsidRPr="005644B1">
        <w:rPr>
          <w:rStyle w:val="Strong"/>
          <w:sz w:val="30"/>
          <w:szCs w:val="30"/>
        </w:rPr>
        <w:t>Правила обмена деловыми подарками</w:t>
      </w:r>
    </w:p>
    <w:p w:rsidR="00AF6BF9" w:rsidRDefault="00AF6BF9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5644B1">
        <w:rPr>
          <w:rStyle w:val="Strong"/>
          <w:sz w:val="30"/>
          <w:szCs w:val="30"/>
        </w:rPr>
        <w:t xml:space="preserve"> и знаками делового гостеприимства в ГКУ РХ «УСПН»</w:t>
      </w:r>
    </w:p>
    <w:p w:rsidR="00AF6BF9" w:rsidRDefault="00AF6BF9" w:rsidP="00DB1691">
      <w:pPr>
        <w:pStyle w:val="50"/>
        <w:shd w:val="clear" w:color="auto" w:fill="auto"/>
        <w:tabs>
          <w:tab w:val="left" w:pos="3844"/>
        </w:tabs>
        <w:spacing w:line="299" w:lineRule="exact"/>
        <w:ind w:left="3560"/>
        <w:jc w:val="both"/>
        <w:rPr>
          <w:rFonts w:ascii="Times New Roman" w:hAnsi="Times New Roman"/>
          <w:sz w:val="26"/>
          <w:szCs w:val="26"/>
        </w:rPr>
      </w:pPr>
    </w:p>
    <w:p w:rsidR="00AF6BF9" w:rsidRPr="005644B1" w:rsidRDefault="00AF6BF9" w:rsidP="005644B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44B1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44B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6BF9" w:rsidRPr="005644B1" w:rsidRDefault="00AF6BF9" w:rsidP="009B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1.1 Правила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4B1">
        <w:rPr>
          <w:rFonts w:ascii="Times New Roman" w:hAnsi="Times New Roman"/>
          <w:sz w:val="26"/>
          <w:szCs w:val="26"/>
        </w:rPr>
        <w:t>обмена деловыми подарками и знаками д</w:t>
      </w:r>
      <w:r>
        <w:rPr>
          <w:rFonts w:ascii="Times New Roman" w:hAnsi="Times New Roman"/>
          <w:sz w:val="26"/>
          <w:szCs w:val="26"/>
        </w:rPr>
        <w:t xml:space="preserve">елового гостеприимства </w:t>
      </w:r>
      <w:r w:rsidRPr="005644B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ГКУ РХ «УСПН» </w:t>
      </w:r>
      <w:r w:rsidRPr="005644B1">
        <w:rPr>
          <w:rFonts w:ascii="Times New Roman" w:hAnsi="Times New Roman"/>
          <w:sz w:val="26"/>
          <w:szCs w:val="26"/>
        </w:rPr>
        <w:t>(далее - Правила), разработаны в соответствии с Федеральным законом от 25.12.2008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4B1">
        <w:rPr>
          <w:rFonts w:ascii="Times New Roman" w:hAnsi="Times New Roman"/>
          <w:sz w:val="26"/>
          <w:szCs w:val="26"/>
        </w:rPr>
        <w:t xml:space="preserve">№ 273-ФЗ «О противодействии коррупции». </w:t>
      </w:r>
    </w:p>
    <w:p w:rsidR="00AF6BF9" w:rsidRPr="005644B1" w:rsidRDefault="00AF6BF9" w:rsidP="009B01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Верхний стоимостный порог делового подарка, который может быть преподнес</w:t>
      </w:r>
      <w:r>
        <w:rPr>
          <w:rFonts w:ascii="Times New Roman" w:hAnsi="Times New Roman"/>
          <w:sz w:val="26"/>
          <w:szCs w:val="26"/>
        </w:rPr>
        <w:t>ё</w:t>
      </w:r>
      <w:r w:rsidRPr="005644B1">
        <w:rPr>
          <w:rFonts w:ascii="Times New Roman" w:hAnsi="Times New Roman"/>
          <w:sz w:val="26"/>
          <w:szCs w:val="26"/>
        </w:rPr>
        <w:t>н, составляет не выше 3 000,00 рублей. Превышение этой суммы официально считается взяткой, о которой необходимо сообщить руководителю организации.</w:t>
      </w:r>
    </w:p>
    <w:p w:rsidR="00AF6BF9" w:rsidRPr="005644B1" w:rsidRDefault="00AF6BF9" w:rsidP="009B015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1.2.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F6BF9" w:rsidRPr="005644B1" w:rsidRDefault="00AF6BF9" w:rsidP="00564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6BF9" w:rsidRDefault="00AF6BF9" w:rsidP="009B01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44B1">
        <w:rPr>
          <w:rFonts w:ascii="Times New Roman" w:hAnsi="Times New Roman"/>
          <w:b/>
          <w:sz w:val="26"/>
          <w:szCs w:val="26"/>
        </w:rPr>
        <w:t>2. Правила обмена деловыми подарками</w:t>
      </w:r>
    </w:p>
    <w:p w:rsidR="00AF6BF9" w:rsidRPr="005644B1" w:rsidRDefault="00AF6BF9" w:rsidP="009B01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44B1">
        <w:rPr>
          <w:rFonts w:ascii="Times New Roman" w:hAnsi="Times New Roman"/>
          <w:b/>
          <w:sz w:val="26"/>
          <w:szCs w:val="26"/>
        </w:rPr>
        <w:t>и знаками делового гостеприимства</w:t>
      </w:r>
    </w:p>
    <w:p w:rsidR="00AF6BF9" w:rsidRPr="005644B1" w:rsidRDefault="00AF6BF9" w:rsidP="0006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2.1. Поводы, по которым принято делать подарки и оказывать знаки делового гостеприимства:</w:t>
      </w:r>
    </w:p>
    <w:p w:rsidR="00AF6BF9" w:rsidRPr="005644B1" w:rsidRDefault="00AF6BF9" w:rsidP="0006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4B1">
        <w:rPr>
          <w:rFonts w:ascii="Times New Roman" w:hAnsi="Times New Roman"/>
          <w:sz w:val="26"/>
          <w:szCs w:val="26"/>
        </w:rPr>
        <w:t>юбилейные и другие значительные даты;</w:t>
      </w:r>
    </w:p>
    <w:p w:rsidR="00AF6BF9" w:rsidRPr="005644B1" w:rsidRDefault="00AF6BF9" w:rsidP="0006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4B1">
        <w:rPr>
          <w:rFonts w:ascii="Times New Roman" w:hAnsi="Times New Roman"/>
          <w:sz w:val="26"/>
          <w:szCs w:val="26"/>
        </w:rPr>
        <w:t xml:space="preserve">государственные праздники; </w:t>
      </w:r>
    </w:p>
    <w:p w:rsidR="00AF6BF9" w:rsidRPr="005644B1" w:rsidRDefault="00AF6BF9" w:rsidP="0006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44B1">
        <w:rPr>
          <w:rFonts w:ascii="Times New Roman" w:hAnsi="Times New Roman"/>
          <w:sz w:val="26"/>
          <w:szCs w:val="26"/>
        </w:rPr>
        <w:t>профессиональные праздники и т.д.</w:t>
      </w:r>
    </w:p>
    <w:p w:rsidR="00AF6BF9" w:rsidRPr="005644B1" w:rsidRDefault="00AF6BF9" w:rsidP="000602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 xml:space="preserve">2.2. Подарок не должен быть дорогим, сохраняя скорее символический характер. 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 быть разумно обоснованными, соразмерными и не являться предметами роскоши;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 xml:space="preserve">- не представлять собой сокрытое вознаграждение за услугу, действие или бездействие, попустительство или покровительство; 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 не влиять на предоставление прав или принятие определ</w:t>
      </w:r>
      <w:r>
        <w:rPr>
          <w:rFonts w:ascii="Times New Roman" w:hAnsi="Times New Roman"/>
          <w:sz w:val="26"/>
          <w:szCs w:val="26"/>
        </w:rPr>
        <w:t>ё</w:t>
      </w:r>
      <w:r w:rsidRPr="005644B1">
        <w:rPr>
          <w:rFonts w:ascii="Times New Roman" w:hAnsi="Times New Roman"/>
          <w:sz w:val="26"/>
          <w:szCs w:val="26"/>
        </w:rPr>
        <w:t>нных решений (о заключении сделки, о получении согласования и т.п.) либо попытку оказать влияние на получателя с иной незаконной или неэтичной целью;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 не создавать репутационного риска для учреждения, работников и иных лиц в случае раскрытия информации о соверш</w:t>
      </w:r>
      <w:r>
        <w:rPr>
          <w:rFonts w:ascii="Times New Roman" w:hAnsi="Times New Roman"/>
          <w:sz w:val="26"/>
          <w:szCs w:val="26"/>
        </w:rPr>
        <w:t>ё</w:t>
      </w:r>
      <w:r w:rsidRPr="005644B1">
        <w:rPr>
          <w:rFonts w:ascii="Times New Roman" w:hAnsi="Times New Roman"/>
          <w:sz w:val="26"/>
          <w:szCs w:val="26"/>
        </w:rPr>
        <w:t>нных подарках и понес</w:t>
      </w:r>
      <w:r>
        <w:rPr>
          <w:rFonts w:ascii="Times New Roman" w:hAnsi="Times New Roman"/>
          <w:sz w:val="26"/>
          <w:szCs w:val="26"/>
        </w:rPr>
        <w:t>ё</w:t>
      </w:r>
      <w:r w:rsidRPr="005644B1">
        <w:rPr>
          <w:rFonts w:ascii="Times New Roman" w:hAnsi="Times New Roman"/>
          <w:sz w:val="26"/>
          <w:szCs w:val="26"/>
        </w:rPr>
        <w:t>нных представительских расходах;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- не противоречить принципам и требованиям антикоррупционной политики учреждения, нормам профессиональной этики  работников ГКУ РХ «УСПН» и другим внутренним документам учреждения, действующему законодательству и общепринятым нормам морали и нравственности.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</w:t>
      </w:r>
      <w:r>
        <w:rPr>
          <w:rFonts w:ascii="Times New Roman" w:hAnsi="Times New Roman"/>
          <w:sz w:val="26"/>
          <w:szCs w:val="26"/>
        </w:rPr>
        <w:t>и</w:t>
      </w:r>
      <w:r w:rsidRPr="005644B1">
        <w:rPr>
          <w:rFonts w:ascii="Times New Roman" w:hAnsi="Times New Roman"/>
          <w:sz w:val="26"/>
          <w:szCs w:val="26"/>
        </w:rPr>
        <w:t xml:space="preserve"> делового гостеприимства.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2.6. Работники учреждения должны отказываться от предложений получения подарков, оплаты их расходов и влияния на исход сделки, конкурса,  аукциона, на принимаемые учреждением решения и т.д.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 xml:space="preserve">2.7. При любых сомнениях в правомерности или этичности своих действий работники обязаны поставить в известность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5644B1">
        <w:rPr>
          <w:rFonts w:ascii="Times New Roman" w:hAnsi="Times New Roman"/>
          <w:sz w:val="26"/>
          <w:szCs w:val="26"/>
        </w:rPr>
        <w:t xml:space="preserve">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AF6BF9" w:rsidRPr="005644B1" w:rsidRDefault="00AF6BF9" w:rsidP="00A21C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644B1">
        <w:rPr>
          <w:rFonts w:ascii="Times New Roman" w:hAnsi="Times New Roman"/>
          <w:sz w:val="26"/>
          <w:szCs w:val="26"/>
        </w:rPr>
        <w:t>2.9. Не допускается принимать подарки и т.д. в ходе проведения торгов  и во время  прямых переговоров при заключении договоров (контрактов).</w:t>
      </w:r>
    </w:p>
    <w:p w:rsidR="00AF6BF9" w:rsidRPr="005644B1" w:rsidRDefault="00AF6BF9" w:rsidP="00A21C55">
      <w:pPr>
        <w:pStyle w:val="210"/>
        <w:shd w:val="clear" w:color="auto" w:fill="auto"/>
        <w:spacing w:after="270" w:line="298" w:lineRule="exact"/>
        <w:ind w:firstLine="720"/>
        <w:jc w:val="both"/>
      </w:pPr>
      <w:r w:rsidRPr="005644B1">
        <w:t>2.10. Неисполнение настоящих Правил  может стать основанием для применения к работнику учреждения мер дисциплинарного, гражданско-правового</w:t>
      </w:r>
      <w:r>
        <w:t>,</w:t>
      </w:r>
      <w:r w:rsidRPr="005644B1">
        <w:t xml:space="preserve"> административного</w:t>
      </w:r>
      <w:r>
        <w:t xml:space="preserve"> или</w:t>
      </w:r>
      <w:r w:rsidRPr="005644B1">
        <w:t xml:space="preserve"> уголовного характера.</w:t>
      </w:r>
    </w:p>
    <w:p w:rsidR="00AF6BF9" w:rsidRPr="005644B1" w:rsidRDefault="00AF6BF9" w:rsidP="00A21C55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5644B1">
        <w:rPr>
          <w:b/>
          <w:sz w:val="26"/>
          <w:szCs w:val="26"/>
        </w:rPr>
        <w:t>3. Заключительные положения</w:t>
      </w:r>
    </w:p>
    <w:p w:rsidR="00AF6BF9" w:rsidRPr="005644B1" w:rsidRDefault="00AF6BF9" w:rsidP="00A21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5644B1">
        <w:rPr>
          <w:sz w:val="26"/>
          <w:szCs w:val="26"/>
        </w:rPr>
        <w:t>3.1. Настоящи</w:t>
      </w:r>
      <w:r>
        <w:rPr>
          <w:sz w:val="26"/>
          <w:szCs w:val="26"/>
        </w:rPr>
        <w:t>е</w:t>
      </w:r>
      <w:r w:rsidRPr="005644B1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</w:t>
      </w:r>
      <w:r w:rsidRPr="005644B1">
        <w:rPr>
          <w:sz w:val="26"/>
          <w:szCs w:val="26"/>
        </w:rPr>
        <w:t xml:space="preserve"> вступа</w:t>
      </w:r>
      <w:r>
        <w:rPr>
          <w:sz w:val="26"/>
          <w:szCs w:val="26"/>
        </w:rPr>
        <w:t>ю</w:t>
      </w:r>
      <w:r w:rsidRPr="005644B1">
        <w:rPr>
          <w:sz w:val="26"/>
          <w:szCs w:val="26"/>
        </w:rPr>
        <w:t xml:space="preserve">т в силу с момента </w:t>
      </w:r>
      <w:r>
        <w:rPr>
          <w:sz w:val="26"/>
          <w:szCs w:val="26"/>
        </w:rPr>
        <w:t>их</w:t>
      </w:r>
      <w:r w:rsidRPr="005644B1">
        <w:rPr>
          <w:sz w:val="26"/>
          <w:szCs w:val="26"/>
        </w:rPr>
        <w:t xml:space="preserve"> утверждения  приказом ГКУ РХ «УСПН».</w:t>
      </w:r>
    </w:p>
    <w:p w:rsidR="00AF6BF9" w:rsidRPr="00963F88" w:rsidRDefault="00AF6BF9" w:rsidP="00A21C5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sz w:val="26"/>
          <w:szCs w:val="26"/>
        </w:rPr>
      </w:pPr>
      <w:r w:rsidRPr="005644B1">
        <w:rPr>
          <w:sz w:val="26"/>
          <w:szCs w:val="26"/>
        </w:rPr>
        <w:t>3.2. Изменения и дополнения вносятся в настоящи</w:t>
      </w:r>
      <w:r>
        <w:rPr>
          <w:sz w:val="26"/>
          <w:szCs w:val="26"/>
        </w:rPr>
        <w:t>е</w:t>
      </w:r>
      <w:r w:rsidRPr="005644B1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</w:t>
      </w:r>
      <w:r w:rsidRPr="005644B1">
        <w:rPr>
          <w:sz w:val="26"/>
          <w:szCs w:val="26"/>
        </w:rPr>
        <w:t xml:space="preserve"> по мере необходимости и подлежат утверждению приказом ГКУ РХ «УСПН».</w:t>
      </w:r>
    </w:p>
    <w:sectPr w:rsidR="00AF6BF9" w:rsidRPr="00963F88" w:rsidSect="0054060C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F9" w:rsidRDefault="00AF6BF9" w:rsidP="00BE6D85">
      <w:pPr>
        <w:spacing w:after="0" w:line="240" w:lineRule="auto"/>
      </w:pPr>
      <w:r>
        <w:separator/>
      </w:r>
    </w:p>
  </w:endnote>
  <w:endnote w:type="continuationSeparator" w:id="0">
    <w:p w:rsidR="00AF6BF9" w:rsidRDefault="00AF6BF9" w:rsidP="00BE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F9" w:rsidRDefault="00AF6BF9" w:rsidP="00BE6D85">
      <w:pPr>
        <w:spacing w:after="0" w:line="240" w:lineRule="auto"/>
      </w:pPr>
      <w:r>
        <w:separator/>
      </w:r>
    </w:p>
  </w:footnote>
  <w:footnote w:type="continuationSeparator" w:id="0">
    <w:p w:rsidR="00AF6BF9" w:rsidRDefault="00AF6BF9" w:rsidP="00BE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9" w:rsidRDefault="00AF6BF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F6BF9" w:rsidRDefault="00AF6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676"/>
    <w:multiLevelType w:val="multilevel"/>
    <w:tmpl w:val="571C34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6504DA"/>
    <w:multiLevelType w:val="multilevel"/>
    <w:tmpl w:val="A3F22B9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980259"/>
    <w:multiLevelType w:val="multilevel"/>
    <w:tmpl w:val="8B2EC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C95475"/>
    <w:multiLevelType w:val="multilevel"/>
    <w:tmpl w:val="B80AE8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CE21AD"/>
    <w:multiLevelType w:val="hybridMultilevel"/>
    <w:tmpl w:val="8970FFD2"/>
    <w:lvl w:ilvl="0" w:tplc="00E482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1E7B63"/>
    <w:multiLevelType w:val="multilevel"/>
    <w:tmpl w:val="A79441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AC1BBC"/>
    <w:multiLevelType w:val="hybridMultilevel"/>
    <w:tmpl w:val="543E4D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B86375"/>
    <w:multiLevelType w:val="hybridMultilevel"/>
    <w:tmpl w:val="9AE6FBB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6D6920"/>
    <w:multiLevelType w:val="hybridMultilevel"/>
    <w:tmpl w:val="37227F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181A80"/>
    <w:multiLevelType w:val="hybridMultilevel"/>
    <w:tmpl w:val="BBBA7FE8"/>
    <w:lvl w:ilvl="0" w:tplc="0A8864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6155CD"/>
    <w:multiLevelType w:val="multilevel"/>
    <w:tmpl w:val="CEE603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AE14F6B"/>
    <w:multiLevelType w:val="hybridMultilevel"/>
    <w:tmpl w:val="735C1C3C"/>
    <w:lvl w:ilvl="0" w:tplc="54444B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F7C1343"/>
    <w:multiLevelType w:val="hybridMultilevel"/>
    <w:tmpl w:val="86EA3C20"/>
    <w:lvl w:ilvl="0" w:tplc="0E1CB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A117EE"/>
    <w:multiLevelType w:val="multilevel"/>
    <w:tmpl w:val="8C5C1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121C4F"/>
    <w:multiLevelType w:val="hybridMultilevel"/>
    <w:tmpl w:val="EB0CC212"/>
    <w:lvl w:ilvl="0" w:tplc="E5301D80">
      <w:start w:val="1"/>
      <w:numFmt w:val="decimal"/>
      <w:lvlText w:val="3.1.%1"/>
      <w:lvlJc w:val="left"/>
      <w:pPr>
        <w:ind w:left="291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E1B720B"/>
    <w:multiLevelType w:val="multilevel"/>
    <w:tmpl w:val="9DEC0A1C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3.1.%2"/>
      <w:lvlJc w:val="left"/>
      <w:pPr>
        <w:tabs>
          <w:tab w:val="num" w:pos="982"/>
        </w:tabs>
        <w:ind w:left="-152" w:firstLine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 w:hint="default"/>
      </w:rPr>
    </w:lvl>
  </w:abstractNum>
  <w:abstractNum w:abstractNumId="16">
    <w:nsid w:val="2F657859"/>
    <w:multiLevelType w:val="hybridMultilevel"/>
    <w:tmpl w:val="6B6EC0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00B3E"/>
    <w:multiLevelType w:val="multilevel"/>
    <w:tmpl w:val="4184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2D59BF"/>
    <w:multiLevelType w:val="multilevel"/>
    <w:tmpl w:val="608E94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AD5908"/>
    <w:multiLevelType w:val="hybridMultilevel"/>
    <w:tmpl w:val="1B226B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20">
    <w:nsid w:val="3B9D43A8"/>
    <w:multiLevelType w:val="hybridMultilevel"/>
    <w:tmpl w:val="B08682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A01BD7"/>
    <w:multiLevelType w:val="multilevel"/>
    <w:tmpl w:val="6E1ED8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6E4158"/>
    <w:multiLevelType w:val="multilevel"/>
    <w:tmpl w:val="3DD6BF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42E688E"/>
    <w:multiLevelType w:val="multilevel"/>
    <w:tmpl w:val="AB126F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7695BED"/>
    <w:multiLevelType w:val="multilevel"/>
    <w:tmpl w:val="CD769D06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 w:hint="default"/>
        <w:sz w:val="28"/>
        <w:szCs w:val="28"/>
      </w:rPr>
    </w:lvl>
    <w:lvl w:ilvl="1">
      <w:start w:val="1"/>
      <w:numFmt w:val="none"/>
      <w:lvlText w:val="3.2."/>
      <w:lvlJc w:val="left"/>
      <w:pPr>
        <w:tabs>
          <w:tab w:val="num" w:pos="982"/>
        </w:tabs>
        <w:ind w:left="-152" w:firstLine="720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 w:hint="default"/>
      </w:rPr>
    </w:lvl>
  </w:abstractNum>
  <w:abstractNum w:abstractNumId="25">
    <w:nsid w:val="4CF04891"/>
    <w:multiLevelType w:val="multilevel"/>
    <w:tmpl w:val="544C3C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5C01A9"/>
    <w:multiLevelType w:val="multilevel"/>
    <w:tmpl w:val="A3127C8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8463BFA"/>
    <w:multiLevelType w:val="hybridMultilevel"/>
    <w:tmpl w:val="DA40574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74217E"/>
    <w:multiLevelType w:val="multilevel"/>
    <w:tmpl w:val="24B6E6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8E51B27"/>
    <w:multiLevelType w:val="multilevel"/>
    <w:tmpl w:val="4F8AFA5C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982"/>
        </w:tabs>
        <w:ind w:left="-152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30">
    <w:nsid w:val="59AD05D2"/>
    <w:multiLevelType w:val="multilevel"/>
    <w:tmpl w:val="0EF8BD82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F33701F"/>
    <w:multiLevelType w:val="hybridMultilevel"/>
    <w:tmpl w:val="DFE287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035272"/>
    <w:multiLevelType w:val="multilevel"/>
    <w:tmpl w:val="33885BE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2063C0C"/>
    <w:multiLevelType w:val="hybridMultilevel"/>
    <w:tmpl w:val="667AC0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1000BD"/>
    <w:multiLevelType w:val="multilevel"/>
    <w:tmpl w:val="F5460CE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71E4637"/>
    <w:multiLevelType w:val="multilevel"/>
    <w:tmpl w:val="BC34C73A"/>
    <w:lvl w:ilvl="0">
      <w:start w:val="1"/>
      <w:numFmt w:val="decimal"/>
      <w:lvlText w:val="%1."/>
      <w:lvlJc w:val="left"/>
      <w:pPr>
        <w:tabs>
          <w:tab w:val="num" w:pos="982"/>
        </w:tabs>
        <w:ind w:left="-152" w:firstLine="7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982"/>
        </w:tabs>
        <w:ind w:left="-152" w:firstLine="7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 w:hint="default"/>
      </w:rPr>
    </w:lvl>
  </w:abstractNum>
  <w:abstractNum w:abstractNumId="36">
    <w:nsid w:val="678111DB"/>
    <w:multiLevelType w:val="hybridMultilevel"/>
    <w:tmpl w:val="089A67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1F5053"/>
    <w:multiLevelType w:val="multilevel"/>
    <w:tmpl w:val="ADDECF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2212595"/>
    <w:multiLevelType w:val="singleLevel"/>
    <w:tmpl w:val="B380B7C4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9">
    <w:nsid w:val="73DC7FBB"/>
    <w:multiLevelType w:val="multilevel"/>
    <w:tmpl w:val="E594DA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FD4BD3"/>
    <w:multiLevelType w:val="multilevel"/>
    <w:tmpl w:val="259AEB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AED1BC0"/>
    <w:multiLevelType w:val="multilevel"/>
    <w:tmpl w:val="9F16904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7DF31D00"/>
    <w:multiLevelType w:val="multilevel"/>
    <w:tmpl w:val="CF406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5"/>
  </w:num>
  <w:num w:numId="5">
    <w:abstractNumId w:val="24"/>
  </w:num>
  <w:num w:numId="6">
    <w:abstractNumId w:val="15"/>
  </w:num>
  <w:num w:numId="7">
    <w:abstractNumId w:val="19"/>
  </w:num>
  <w:num w:numId="8">
    <w:abstractNumId w:val="38"/>
  </w:num>
  <w:num w:numId="9">
    <w:abstractNumId w:val="17"/>
  </w:num>
  <w:num w:numId="10">
    <w:abstractNumId w:val="36"/>
  </w:num>
  <w:num w:numId="11">
    <w:abstractNumId w:val="11"/>
  </w:num>
  <w:num w:numId="12">
    <w:abstractNumId w:val="20"/>
  </w:num>
  <w:num w:numId="13">
    <w:abstractNumId w:val="33"/>
  </w:num>
  <w:num w:numId="14">
    <w:abstractNumId w:val="31"/>
  </w:num>
  <w:num w:numId="15">
    <w:abstractNumId w:val="16"/>
  </w:num>
  <w:num w:numId="16">
    <w:abstractNumId w:val="7"/>
  </w:num>
  <w:num w:numId="17">
    <w:abstractNumId w:val="6"/>
  </w:num>
  <w:num w:numId="18">
    <w:abstractNumId w:val="8"/>
  </w:num>
  <w:num w:numId="19">
    <w:abstractNumId w:val="0"/>
  </w:num>
  <w:num w:numId="20">
    <w:abstractNumId w:val="42"/>
  </w:num>
  <w:num w:numId="21">
    <w:abstractNumId w:val="39"/>
  </w:num>
  <w:num w:numId="22">
    <w:abstractNumId w:val="22"/>
  </w:num>
  <w:num w:numId="23">
    <w:abstractNumId w:val="18"/>
  </w:num>
  <w:num w:numId="24">
    <w:abstractNumId w:val="40"/>
  </w:num>
  <w:num w:numId="25">
    <w:abstractNumId w:val="37"/>
  </w:num>
  <w:num w:numId="26">
    <w:abstractNumId w:val="2"/>
  </w:num>
  <w:num w:numId="27">
    <w:abstractNumId w:val="30"/>
  </w:num>
  <w:num w:numId="28">
    <w:abstractNumId w:val="12"/>
  </w:num>
  <w:num w:numId="29">
    <w:abstractNumId w:val="9"/>
  </w:num>
  <w:num w:numId="30">
    <w:abstractNumId w:val="32"/>
  </w:num>
  <w:num w:numId="31">
    <w:abstractNumId w:val="4"/>
  </w:num>
  <w:num w:numId="32">
    <w:abstractNumId w:val="34"/>
  </w:num>
  <w:num w:numId="33">
    <w:abstractNumId w:val="10"/>
  </w:num>
  <w:num w:numId="34">
    <w:abstractNumId w:val="1"/>
  </w:num>
  <w:num w:numId="35">
    <w:abstractNumId w:val="28"/>
  </w:num>
  <w:num w:numId="36">
    <w:abstractNumId w:val="41"/>
  </w:num>
  <w:num w:numId="37">
    <w:abstractNumId w:val="5"/>
  </w:num>
  <w:num w:numId="38">
    <w:abstractNumId w:val="26"/>
  </w:num>
  <w:num w:numId="39">
    <w:abstractNumId w:val="3"/>
  </w:num>
  <w:num w:numId="40">
    <w:abstractNumId w:val="27"/>
  </w:num>
  <w:num w:numId="41">
    <w:abstractNumId w:val="13"/>
  </w:num>
  <w:num w:numId="42">
    <w:abstractNumId w:val="25"/>
  </w:num>
  <w:num w:numId="43">
    <w:abstractNumId w:val="2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FF"/>
    <w:rsid w:val="000026C1"/>
    <w:rsid w:val="00004F67"/>
    <w:rsid w:val="00017F51"/>
    <w:rsid w:val="0002007A"/>
    <w:rsid w:val="000205D5"/>
    <w:rsid w:val="0003243A"/>
    <w:rsid w:val="00036575"/>
    <w:rsid w:val="00041E29"/>
    <w:rsid w:val="0004574A"/>
    <w:rsid w:val="000513A7"/>
    <w:rsid w:val="000534C8"/>
    <w:rsid w:val="000602A8"/>
    <w:rsid w:val="00060B53"/>
    <w:rsid w:val="00072281"/>
    <w:rsid w:val="00072862"/>
    <w:rsid w:val="000753C5"/>
    <w:rsid w:val="00076C4B"/>
    <w:rsid w:val="00084337"/>
    <w:rsid w:val="000970B4"/>
    <w:rsid w:val="000A2996"/>
    <w:rsid w:val="000A44DE"/>
    <w:rsid w:val="000A63DE"/>
    <w:rsid w:val="000A7527"/>
    <w:rsid w:val="000B3EFD"/>
    <w:rsid w:val="000B5496"/>
    <w:rsid w:val="000C26A1"/>
    <w:rsid w:val="000C2ADF"/>
    <w:rsid w:val="000C43EF"/>
    <w:rsid w:val="000D060C"/>
    <w:rsid w:val="000D4089"/>
    <w:rsid w:val="000D6A2C"/>
    <w:rsid w:val="000E1F28"/>
    <w:rsid w:val="000E5B9C"/>
    <w:rsid w:val="000F50E1"/>
    <w:rsid w:val="000F638F"/>
    <w:rsid w:val="00101915"/>
    <w:rsid w:val="00104479"/>
    <w:rsid w:val="00105C93"/>
    <w:rsid w:val="0010643D"/>
    <w:rsid w:val="001117D9"/>
    <w:rsid w:val="0011784F"/>
    <w:rsid w:val="00117FDD"/>
    <w:rsid w:val="001207DF"/>
    <w:rsid w:val="00125FBC"/>
    <w:rsid w:val="0012693F"/>
    <w:rsid w:val="00127922"/>
    <w:rsid w:val="00127CFB"/>
    <w:rsid w:val="00134D9D"/>
    <w:rsid w:val="00135BE3"/>
    <w:rsid w:val="001374F2"/>
    <w:rsid w:val="001405BA"/>
    <w:rsid w:val="0014555B"/>
    <w:rsid w:val="0015376C"/>
    <w:rsid w:val="00155358"/>
    <w:rsid w:val="00155CCF"/>
    <w:rsid w:val="00160BC3"/>
    <w:rsid w:val="00163143"/>
    <w:rsid w:val="001675DC"/>
    <w:rsid w:val="00174F62"/>
    <w:rsid w:val="00176A17"/>
    <w:rsid w:val="00180F30"/>
    <w:rsid w:val="001947DC"/>
    <w:rsid w:val="001A5B97"/>
    <w:rsid w:val="001A78A6"/>
    <w:rsid w:val="001C02B8"/>
    <w:rsid w:val="001C0D24"/>
    <w:rsid w:val="001D4566"/>
    <w:rsid w:val="001E2B79"/>
    <w:rsid w:val="001E54F6"/>
    <w:rsid w:val="00221922"/>
    <w:rsid w:val="00233E5D"/>
    <w:rsid w:val="0023408F"/>
    <w:rsid w:val="0023438F"/>
    <w:rsid w:val="0024584D"/>
    <w:rsid w:val="00246343"/>
    <w:rsid w:val="00246AFE"/>
    <w:rsid w:val="00250E3B"/>
    <w:rsid w:val="0025308E"/>
    <w:rsid w:val="002638F0"/>
    <w:rsid w:val="00265C64"/>
    <w:rsid w:val="00272FC2"/>
    <w:rsid w:val="00275CDC"/>
    <w:rsid w:val="00276EBE"/>
    <w:rsid w:val="00276FCF"/>
    <w:rsid w:val="00284A64"/>
    <w:rsid w:val="002877CF"/>
    <w:rsid w:val="00290AB6"/>
    <w:rsid w:val="002A03C7"/>
    <w:rsid w:val="002A229F"/>
    <w:rsid w:val="002A5BA2"/>
    <w:rsid w:val="002A7045"/>
    <w:rsid w:val="002B5BE9"/>
    <w:rsid w:val="002B64C9"/>
    <w:rsid w:val="002C4046"/>
    <w:rsid w:val="002C5E0C"/>
    <w:rsid w:val="002C6398"/>
    <w:rsid w:val="002C70A3"/>
    <w:rsid w:val="002D2B37"/>
    <w:rsid w:val="002F59D9"/>
    <w:rsid w:val="002F74DC"/>
    <w:rsid w:val="002F7AE7"/>
    <w:rsid w:val="00301826"/>
    <w:rsid w:val="003031D2"/>
    <w:rsid w:val="003069D6"/>
    <w:rsid w:val="0031362F"/>
    <w:rsid w:val="00314CAE"/>
    <w:rsid w:val="00316193"/>
    <w:rsid w:val="003169E7"/>
    <w:rsid w:val="00317D8A"/>
    <w:rsid w:val="00320A15"/>
    <w:rsid w:val="003233F9"/>
    <w:rsid w:val="0035275F"/>
    <w:rsid w:val="00352896"/>
    <w:rsid w:val="00353C03"/>
    <w:rsid w:val="00353D71"/>
    <w:rsid w:val="00357643"/>
    <w:rsid w:val="00357AAF"/>
    <w:rsid w:val="00363404"/>
    <w:rsid w:val="0036728F"/>
    <w:rsid w:val="003718A0"/>
    <w:rsid w:val="0037374A"/>
    <w:rsid w:val="00374C62"/>
    <w:rsid w:val="00375406"/>
    <w:rsid w:val="00377B7D"/>
    <w:rsid w:val="003836C8"/>
    <w:rsid w:val="00390246"/>
    <w:rsid w:val="00394B6B"/>
    <w:rsid w:val="003966C7"/>
    <w:rsid w:val="00396F36"/>
    <w:rsid w:val="003A27BE"/>
    <w:rsid w:val="003A3A01"/>
    <w:rsid w:val="003B317D"/>
    <w:rsid w:val="003B3C18"/>
    <w:rsid w:val="003B4F20"/>
    <w:rsid w:val="003B6489"/>
    <w:rsid w:val="003B690A"/>
    <w:rsid w:val="003B6B2D"/>
    <w:rsid w:val="003E678A"/>
    <w:rsid w:val="003E732B"/>
    <w:rsid w:val="003F3FF8"/>
    <w:rsid w:val="003F5881"/>
    <w:rsid w:val="00401ECD"/>
    <w:rsid w:val="00405840"/>
    <w:rsid w:val="00414E47"/>
    <w:rsid w:val="004150B8"/>
    <w:rsid w:val="004174FA"/>
    <w:rsid w:val="004316FC"/>
    <w:rsid w:val="004331D6"/>
    <w:rsid w:val="00456BAA"/>
    <w:rsid w:val="004627E7"/>
    <w:rsid w:val="00466745"/>
    <w:rsid w:val="0047016A"/>
    <w:rsid w:val="004731E3"/>
    <w:rsid w:val="00481115"/>
    <w:rsid w:val="00484BFD"/>
    <w:rsid w:val="004A15AF"/>
    <w:rsid w:val="004A2195"/>
    <w:rsid w:val="004B0C85"/>
    <w:rsid w:val="004B24CA"/>
    <w:rsid w:val="004B39B5"/>
    <w:rsid w:val="004B4780"/>
    <w:rsid w:val="004C5B5C"/>
    <w:rsid w:val="004D5769"/>
    <w:rsid w:val="004D6384"/>
    <w:rsid w:val="004E21A2"/>
    <w:rsid w:val="004E437B"/>
    <w:rsid w:val="004F67A4"/>
    <w:rsid w:val="00501194"/>
    <w:rsid w:val="00512985"/>
    <w:rsid w:val="00526161"/>
    <w:rsid w:val="0054060C"/>
    <w:rsid w:val="00546608"/>
    <w:rsid w:val="00550315"/>
    <w:rsid w:val="00555BD7"/>
    <w:rsid w:val="005623B9"/>
    <w:rsid w:val="005644B1"/>
    <w:rsid w:val="00575F30"/>
    <w:rsid w:val="00591BDC"/>
    <w:rsid w:val="00594C59"/>
    <w:rsid w:val="0059669B"/>
    <w:rsid w:val="005C07C2"/>
    <w:rsid w:val="005C51DE"/>
    <w:rsid w:val="005C5A9D"/>
    <w:rsid w:val="005D3326"/>
    <w:rsid w:val="005D372A"/>
    <w:rsid w:val="005D4EC4"/>
    <w:rsid w:val="005D71F5"/>
    <w:rsid w:val="005E6B3F"/>
    <w:rsid w:val="005F2924"/>
    <w:rsid w:val="005F5061"/>
    <w:rsid w:val="0060028D"/>
    <w:rsid w:val="00601CEA"/>
    <w:rsid w:val="00610C2E"/>
    <w:rsid w:val="006137C6"/>
    <w:rsid w:val="00620C39"/>
    <w:rsid w:val="00625683"/>
    <w:rsid w:val="00626A7D"/>
    <w:rsid w:val="00631D09"/>
    <w:rsid w:val="0063669B"/>
    <w:rsid w:val="006372A0"/>
    <w:rsid w:val="0064245C"/>
    <w:rsid w:val="00646ECA"/>
    <w:rsid w:val="006554DF"/>
    <w:rsid w:val="0065569D"/>
    <w:rsid w:val="00660DDB"/>
    <w:rsid w:val="00661F73"/>
    <w:rsid w:val="00673EEF"/>
    <w:rsid w:val="00684045"/>
    <w:rsid w:val="00687FE1"/>
    <w:rsid w:val="00690BA4"/>
    <w:rsid w:val="00692A16"/>
    <w:rsid w:val="006A1905"/>
    <w:rsid w:val="006A494B"/>
    <w:rsid w:val="006B2FCF"/>
    <w:rsid w:val="006C1D8E"/>
    <w:rsid w:val="006D3688"/>
    <w:rsid w:val="006D489B"/>
    <w:rsid w:val="006D4AAB"/>
    <w:rsid w:val="006D4B1F"/>
    <w:rsid w:val="006E3003"/>
    <w:rsid w:val="006F0325"/>
    <w:rsid w:val="006F06F5"/>
    <w:rsid w:val="006F1D0D"/>
    <w:rsid w:val="006F2839"/>
    <w:rsid w:val="006F61E8"/>
    <w:rsid w:val="00701EA8"/>
    <w:rsid w:val="007030D2"/>
    <w:rsid w:val="00710E85"/>
    <w:rsid w:val="00714882"/>
    <w:rsid w:val="00724473"/>
    <w:rsid w:val="00731291"/>
    <w:rsid w:val="00737CFC"/>
    <w:rsid w:val="00746296"/>
    <w:rsid w:val="00750146"/>
    <w:rsid w:val="0075341E"/>
    <w:rsid w:val="007538AB"/>
    <w:rsid w:val="00754AE2"/>
    <w:rsid w:val="00761E96"/>
    <w:rsid w:val="00765D78"/>
    <w:rsid w:val="00771F91"/>
    <w:rsid w:val="00782017"/>
    <w:rsid w:val="00782776"/>
    <w:rsid w:val="007848DE"/>
    <w:rsid w:val="00785A5E"/>
    <w:rsid w:val="007A1B9D"/>
    <w:rsid w:val="007C35F1"/>
    <w:rsid w:val="007D2F5F"/>
    <w:rsid w:val="007D63D1"/>
    <w:rsid w:val="007E0A83"/>
    <w:rsid w:val="007E4BAB"/>
    <w:rsid w:val="007E5B62"/>
    <w:rsid w:val="00800D82"/>
    <w:rsid w:val="0080147F"/>
    <w:rsid w:val="00803D3B"/>
    <w:rsid w:val="00814678"/>
    <w:rsid w:val="00815219"/>
    <w:rsid w:val="00820320"/>
    <w:rsid w:val="008267C8"/>
    <w:rsid w:val="0083190D"/>
    <w:rsid w:val="008370FE"/>
    <w:rsid w:val="00841389"/>
    <w:rsid w:val="00866B6F"/>
    <w:rsid w:val="00867FB8"/>
    <w:rsid w:val="008701BA"/>
    <w:rsid w:val="00880B9C"/>
    <w:rsid w:val="00884CDA"/>
    <w:rsid w:val="00887676"/>
    <w:rsid w:val="008959C3"/>
    <w:rsid w:val="008A0995"/>
    <w:rsid w:val="008A2D1F"/>
    <w:rsid w:val="008B452C"/>
    <w:rsid w:val="008B5839"/>
    <w:rsid w:val="008D0B70"/>
    <w:rsid w:val="008D207F"/>
    <w:rsid w:val="008D2127"/>
    <w:rsid w:val="008E4399"/>
    <w:rsid w:val="008E4EE5"/>
    <w:rsid w:val="008E7539"/>
    <w:rsid w:val="008E7EA6"/>
    <w:rsid w:val="008F0EB5"/>
    <w:rsid w:val="008F4D66"/>
    <w:rsid w:val="00907120"/>
    <w:rsid w:val="00910AED"/>
    <w:rsid w:val="009128FA"/>
    <w:rsid w:val="009136E9"/>
    <w:rsid w:val="00913835"/>
    <w:rsid w:val="00913C01"/>
    <w:rsid w:val="00925DAD"/>
    <w:rsid w:val="009266EC"/>
    <w:rsid w:val="00926FCA"/>
    <w:rsid w:val="00934602"/>
    <w:rsid w:val="00936C8B"/>
    <w:rsid w:val="00941557"/>
    <w:rsid w:val="009419D7"/>
    <w:rsid w:val="0094200B"/>
    <w:rsid w:val="0094454C"/>
    <w:rsid w:val="00945D24"/>
    <w:rsid w:val="009505D2"/>
    <w:rsid w:val="00954BEB"/>
    <w:rsid w:val="00963F88"/>
    <w:rsid w:val="009652EA"/>
    <w:rsid w:val="00966DC1"/>
    <w:rsid w:val="00972DB3"/>
    <w:rsid w:val="00981986"/>
    <w:rsid w:val="00983D89"/>
    <w:rsid w:val="00983E91"/>
    <w:rsid w:val="0098574D"/>
    <w:rsid w:val="0098763F"/>
    <w:rsid w:val="009A54AA"/>
    <w:rsid w:val="009B015A"/>
    <w:rsid w:val="009B46F0"/>
    <w:rsid w:val="009C1EE0"/>
    <w:rsid w:val="009C7DFA"/>
    <w:rsid w:val="009D05E5"/>
    <w:rsid w:val="009D2E93"/>
    <w:rsid w:val="009E3328"/>
    <w:rsid w:val="009F5E6D"/>
    <w:rsid w:val="00A0054A"/>
    <w:rsid w:val="00A1072A"/>
    <w:rsid w:val="00A1731E"/>
    <w:rsid w:val="00A21C55"/>
    <w:rsid w:val="00A2292A"/>
    <w:rsid w:val="00A2507D"/>
    <w:rsid w:val="00A25B7A"/>
    <w:rsid w:val="00A346E4"/>
    <w:rsid w:val="00A420A7"/>
    <w:rsid w:val="00A5475C"/>
    <w:rsid w:val="00A54EB7"/>
    <w:rsid w:val="00A742E2"/>
    <w:rsid w:val="00A757F0"/>
    <w:rsid w:val="00AB4186"/>
    <w:rsid w:val="00AC126C"/>
    <w:rsid w:val="00AC2A2E"/>
    <w:rsid w:val="00AD542F"/>
    <w:rsid w:val="00AD6D76"/>
    <w:rsid w:val="00AD79A9"/>
    <w:rsid w:val="00AE66DF"/>
    <w:rsid w:val="00AF6BF9"/>
    <w:rsid w:val="00AF732E"/>
    <w:rsid w:val="00B037C9"/>
    <w:rsid w:val="00B03B67"/>
    <w:rsid w:val="00B03F40"/>
    <w:rsid w:val="00B03F8D"/>
    <w:rsid w:val="00B10E3C"/>
    <w:rsid w:val="00B15FBE"/>
    <w:rsid w:val="00B22621"/>
    <w:rsid w:val="00B250C9"/>
    <w:rsid w:val="00B31E22"/>
    <w:rsid w:val="00B43A75"/>
    <w:rsid w:val="00B46916"/>
    <w:rsid w:val="00B5439D"/>
    <w:rsid w:val="00B55D72"/>
    <w:rsid w:val="00B574FB"/>
    <w:rsid w:val="00B65570"/>
    <w:rsid w:val="00B65E82"/>
    <w:rsid w:val="00B678DA"/>
    <w:rsid w:val="00B712E4"/>
    <w:rsid w:val="00B7246B"/>
    <w:rsid w:val="00B81481"/>
    <w:rsid w:val="00B82247"/>
    <w:rsid w:val="00B8406E"/>
    <w:rsid w:val="00B84431"/>
    <w:rsid w:val="00B90536"/>
    <w:rsid w:val="00B95FDF"/>
    <w:rsid w:val="00B97EE9"/>
    <w:rsid w:val="00BA732D"/>
    <w:rsid w:val="00BB13F5"/>
    <w:rsid w:val="00BB5726"/>
    <w:rsid w:val="00BB6909"/>
    <w:rsid w:val="00BC0D46"/>
    <w:rsid w:val="00BC20E9"/>
    <w:rsid w:val="00BC2C69"/>
    <w:rsid w:val="00BC569B"/>
    <w:rsid w:val="00BD4A70"/>
    <w:rsid w:val="00BE6D85"/>
    <w:rsid w:val="00BF2098"/>
    <w:rsid w:val="00BF5B9C"/>
    <w:rsid w:val="00C04249"/>
    <w:rsid w:val="00C2313D"/>
    <w:rsid w:val="00C24DB2"/>
    <w:rsid w:val="00C25E9B"/>
    <w:rsid w:val="00C278ED"/>
    <w:rsid w:val="00C41848"/>
    <w:rsid w:val="00C47A70"/>
    <w:rsid w:val="00C52E72"/>
    <w:rsid w:val="00C65B67"/>
    <w:rsid w:val="00C67CF9"/>
    <w:rsid w:val="00C7012E"/>
    <w:rsid w:val="00C71521"/>
    <w:rsid w:val="00C84396"/>
    <w:rsid w:val="00C90C98"/>
    <w:rsid w:val="00C912F7"/>
    <w:rsid w:val="00C92094"/>
    <w:rsid w:val="00CA3408"/>
    <w:rsid w:val="00CA3F5A"/>
    <w:rsid w:val="00CA501D"/>
    <w:rsid w:val="00CB7E38"/>
    <w:rsid w:val="00CC2AD9"/>
    <w:rsid w:val="00CC344B"/>
    <w:rsid w:val="00CD2B37"/>
    <w:rsid w:val="00CE431B"/>
    <w:rsid w:val="00CE522E"/>
    <w:rsid w:val="00CE5BEC"/>
    <w:rsid w:val="00CF384C"/>
    <w:rsid w:val="00CF3C9C"/>
    <w:rsid w:val="00D07301"/>
    <w:rsid w:val="00D1745E"/>
    <w:rsid w:val="00D2047A"/>
    <w:rsid w:val="00D21357"/>
    <w:rsid w:val="00D23D42"/>
    <w:rsid w:val="00D27F1B"/>
    <w:rsid w:val="00D343E5"/>
    <w:rsid w:val="00D40DDC"/>
    <w:rsid w:val="00D41F18"/>
    <w:rsid w:val="00D81DF7"/>
    <w:rsid w:val="00D92887"/>
    <w:rsid w:val="00DA2CC8"/>
    <w:rsid w:val="00DB1691"/>
    <w:rsid w:val="00DB2A60"/>
    <w:rsid w:val="00DB35DB"/>
    <w:rsid w:val="00DB6E05"/>
    <w:rsid w:val="00DD05E5"/>
    <w:rsid w:val="00DD447E"/>
    <w:rsid w:val="00DE3CC2"/>
    <w:rsid w:val="00DE4A4F"/>
    <w:rsid w:val="00DE506C"/>
    <w:rsid w:val="00DE668B"/>
    <w:rsid w:val="00DE7062"/>
    <w:rsid w:val="00DF23ED"/>
    <w:rsid w:val="00DF631B"/>
    <w:rsid w:val="00E02C79"/>
    <w:rsid w:val="00E044ED"/>
    <w:rsid w:val="00E0470F"/>
    <w:rsid w:val="00E12567"/>
    <w:rsid w:val="00E170E1"/>
    <w:rsid w:val="00E17AFF"/>
    <w:rsid w:val="00E202F6"/>
    <w:rsid w:val="00E20C27"/>
    <w:rsid w:val="00E25BCC"/>
    <w:rsid w:val="00E303D8"/>
    <w:rsid w:val="00E3049F"/>
    <w:rsid w:val="00E33AAC"/>
    <w:rsid w:val="00E45B7E"/>
    <w:rsid w:val="00E5174A"/>
    <w:rsid w:val="00E53CD2"/>
    <w:rsid w:val="00E55A50"/>
    <w:rsid w:val="00E56F4C"/>
    <w:rsid w:val="00E62C90"/>
    <w:rsid w:val="00E650C7"/>
    <w:rsid w:val="00E752F9"/>
    <w:rsid w:val="00E7685E"/>
    <w:rsid w:val="00E816F3"/>
    <w:rsid w:val="00E87A1B"/>
    <w:rsid w:val="00E92482"/>
    <w:rsid w:val="00E97CB8"/>
    <w:rsid w:val="00EA03A3"/>
    <w:rsid w:val="00EA200E"/>
    <w:rsid w:val="00EA5712"/>
    <w:rsid w:val="00EB00AF"/>
    <w:rsid w:val="00EB178D"/>
    <w:rsid w:val="00EB52D6"/>
    <w:rsid w:val="00EB718E"/>
    <w:rsid w:val="00EC08F1"/>
    <w:rsid w:val="00EE25AD"/>
    <w:rsid w:val="00EF537B"/>
    <w:rsid w:val="00EF6A33"/>
    <w:rsid w:val="00EF6BBE"/>
    <w:rsid w:val="00F1191C"/>
    <w:rsid w:val="00F11D26"/>
    <w:rsid w:val="00F24D35"/>
    <w:rsid w:val="00F31DC5"/>
    <w:rsid w:val="00F32389"/>
    <w:rsid w:val="00F5136E"/>
    <w:rsid w:val="00F5153E"/>
    <w:rsid w:val="00F6068B"/>
    <w:rsid w:val="00F77F69"/>
    <w:rsid w:val="00F90554"/>
    <w:rsid w:val="00F97291"/>
    <w:rsid w:val="00FA5259"/>
    <w:rsid w:val="00FA57D3"/>
    <w:rsid w:val="00FA6C3B"/>
    <w:rsid w:val="00FB297C"/>
    <w:rsid w:val="00FB5E0F"/>
    <w:rsid w:val="00FC7519"/>
    <w:rsid w:val="00F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C1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554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12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9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74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E6D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D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D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D85"/>
    <w:rPr>
      <w:rFonts w:cs="Times New Roman"/>
    </w:rPr>
  </w:style>
  <w:style w:type="character" w:styleId="Hyperlink">
    <w:name w:val="Hyperlink"/>
    <w:basedOn w:val="DefaultParagraphFont"/>
    <w:uiPriority w:val="99"/>
    <w:rsid w:val="005D71F5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D71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E6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E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44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uiPriority w:val="99"/>
    <w:rsid w:val="00EB718E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90BA4"/>
    <w:rPr>
      <w:sz w:val="24"/>
    </w:rPr>
  </w:style>
  <w:style w:type="character" w:customStyle="1" w:styleId="2Candara">
    <w:name w:val="Основной текст (2) + Candara"/>
    <w:aliases w:val="10 pt"/>
    <w:uiPriority w:val="99"/>
    <w:rsid w:val="00690BA4"/>
    <w:rPr>
      <w:rFonts w:ascii="Candara" w:hAnsi="Candara"/>
      <w:color w:val="000000"/>
      <w:spacing w:val="0"/>
      <w:w w:val="100"/>
      <w:position w:val="0"/>
      <w:sz w:val="20"/>
      <w:u w:val="none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690BA4"/>
    <w:pPr>
      <w:widowControl w:val="0"/>
      <w:shd w:val="clear" w:color="auto" w:fill="FFFFFF"/>
      <w:spacing w:before="420" w:after="420" w:line="240" w:lineRule="atLeast"/>
      <w:jc w:val="both"/>
    </w:pPr>
    <w:rPr>
      <w:rFonts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1A5B97"/>
    <w:rPr>
      <w:b/>
      <w:spacing w:val="10"/>
    </w:rPr>
  </w:style>
  <w:style w:type="character" w:customStyle="1" w:styleId="27pt">
    <w:name w:val="Основной текст (2) + Интервал 7 pt"/>
    <w:uiPriority w:val="99"/>
    <w:rsid w:val="001A5B97"/>
    <w:rPr>
      <w:rFonts w:ascii="Times New Roman" w:hAnsi="Times New Roman"/>
      <w:color w:val="000000"/>
      <w:spacing w:val="15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 + Малые прописные"/>
    <w:uiPriority w:val="99"/>
    <w:rsid w:val="001A5B97"/>
    <w:rPr>
      <w:rFonts w:ascii="Times New Roman" w:hAnsi="Times New Roman"/>
      <w:smallCaps/>
      <w:color w:val="000000"/>
      <w:spacing w:val="0"/>
      <w:w w:val="100"/>
      <w:position w:val="0"/>
      <w:sz w:val="24"/>
      <w:u w:val="none"/>
      <w:lang w:val="en-US" w:eastAsia="en-US"/>
    </w:rPr>
  </w:style>
  <w:style w:type="character" w:customStyle="1" w:styleId="22">
    <w:name w:val="Основной текст (2) + Полужирный"/>
    <w:aliases w:val="Интервал 0 pt"/>
    <w:uiPriority w:val="99"/>
    <w:rsid w:val="001A5B97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1A5B97"/>
    <w:pPr>
      <w:widowControl w:val="0"/>
      <w:shd w:val="clear" w:color="auto" w:fill="FFFFFF"/>
      <w:spacing w:after="0" w:line="292" w:lineRule="exact"/>
      <w:jc w:val="center"/>
    </w:pPr>
    <w:rPr>
      <w:rFonts w:cs="Times New Roman"/>
      <w:b/>
      <w:spacing w:val="10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205D5"/>
    <w:rPr>
      <w:rFonts w:cs="Times New Roman"/>
      <w:color w:val="106BBE"/>
    </w:rPr>
  </w:style>
  <w:style w:type="character" w:customStyle="1" w:styleId="4">
    <w:name w:val="Основной текст (4)_"/>
    <w:link w:val="40"/>
    <w:uiPriority w:val="99"/>
    <w:locked/>
    <w:rsid w:val="009A54AA"/>
    <w:rPr>
      <w:rFonts w:ascii="Franklin Gothic Heavy" w:hAnsi="Franklin Gothic Heavy"/>
      <w:sz w:val="46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9A54AA"/>
    <w:pPr>
      <w:widowControl w:val="0"/>
      <w:shd w:val="clear" w:color="auto" w:fill="FFFFFF"/>
      <w:spacing w:after="840" w:line="240" w:lineRule="atLeast"/>
      <w:jc w:val="right"/>
    </w:pPr>
    <w:rPr>
      <w:rFonts w:ascii="Franklin Gothic Heavy" w:hAnsi="Franklin Gothic Heavy" w:cs="Times New Roman"/>
      <w:sz w:val="46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90AB6"/>
    <w:rPr>
      <w:rFonts w:cs="Times New Roman"/>
    </w:rPr>
  </w:style>
  <w:style w:type="character" w:customStyle="1" w:styleId="23">
    <w:name w:val="Основной текст (2)3"/>
    <w:basedOn w:val="2"/>
    <w:uiPriority w:val="99"/>
    <w:rsid w:val="0062568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0">
    <w:name w:val="Основной текст (2)2"/>
    <w:basedOn w:val="2"/>
    <w:uiPriority w:val="99"/>
    <w:rsid w:val="0062568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10">
    <w:name w:val="Основной текст (2)1"/>
    <w:basedOn w:val="Normal"/>
    <w:uiPriority w:val="99"/>
    <w:rsid w:val="00625683"/>
    <w:pPr>
      <w:widowControl w:val="0"/>
      <w:shd w:val="clear" w:color="auto" w:fill="FFFFFF"/>
      <w:spacing w:after="240" w:line="278" w:lineRule="exact"/>
      <w:ind w:hanging="120"/>
      <w:jc w:val="center"/>
    </w:pPr>
    <w:rPr>
      <w:rFonts w:ascii="Times New Roman" w:hAnsi="Times New Roman" w:cs="Times New Roman"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1260</TotalTime>
  <Pages>2</Pages>
  <Words>610</Words>
  <Characters>3477</Characters>
  <Application>Microsoft Office Outlook</Application>
  <DocSecurity>0</DocSecurity>
  <Lines>0</Lines>
  <Paragraphs>0</Paragraphs>
  <ScaleCrop>false</ScaleCrop>
  <Company>УСПН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Краснопевцева Светлана Анатольевна</dc:creator>
  <cp:keywords/>
  <dc:description/>
  <cp:lastModifiedBy>USPN26_1</cp:lastModifiedBy>
  <cp:revision>155</cp:revision>
  <cp:lastPrinted>2021-06-03T06:42:00Z</cp:lastPrinted>
  <dcterms:created xsi:type="dcterms:W3CDTF">2021-02-08T10:52:00Z</dcterms:created>
  <dcterms:modified xsi:type="dcterms:W3CDTF">2021-06-08T06:33:00Z</dcterms:modified>
</cp:coreProperties>
</file>