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1" w:rsidRDefault="00221971" w:rsidP="00F65765">
      <w:pPr>
        <w:rPr>
          <w:sz w:val="26"/>
          <w:szCs w:val="26"/>
        </w:rPr>
      </w:pPr>
    </w:p>
    <w:p w:rsidR="00221971" w:rsidRDefault="00221971" w:rsidP="002C4AC2">
      <w:pPr>
        <w:ind w:firstLine="709"/>
        <w:jc w:val="center"/>
        <w:rPr>
          <w:sz w:val="26"/>
          <w:szCs w:val="26"/>
        </w:rPr>
      </w:pPr>
      <w:r w:rsidRPr="002C4AC2">
        <w:rPr>
          <w:sz w:val="26"/>
          <w:szCs w:val="26"/>
        </w:rPr>
        <w:t>План</w:t>
      </w:r>
      <w:r>
        <w:rPr>
          <w:sz w:val="26"/>
          <w:szCs w:val="26"/>
        </w:rPr>
        <w:t xml:space="preserve"> развития </w:t>
      </w:r>
      <w:r w:rsidRPr="002C4AC2"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подсобного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хозяйства</w:t>
      </w:r>
    </w:p>
    <w:p w:rsidR="00221971" w:rsidRDefault="00221971" w:rsidP="002C4AC2">
      <w:pPr>
        <w:ind w:firstLine="709"/>
        <w:jc w:val="center"/>
        <w:rPr>
          <w:sz w:val="26"/>
          <w:szCs w:val="26"/>
        </w:rPr>
      </w:pPr>
    </w:p>
    <w:p w:rsidR="00221971" w:rsidRDefault="00221971" w:rsidP="00E31453">
      <w:pPr>
        <w:pStyle w:val="ListParagraph"/>
        <w:numPr>
          <w:ilvl w:val="3"/>
          <w:numId w:val="11"/>
        </w:numPr>
        <w:tabs>
          <w:tab w:val="left" w:pos="851"/>
          <w:tab w:val="left" w:pos="993"/>
        </w:tabs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Информационные данные</w:t>
      </w:r>
    </w:p>
    <w:p w:rsidR="00221971" w:rsidRDefault="00221971" w:rsidP="00E31453">
      <w:pPr>
        <w:pStyle w:val="ListParagraph"/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221971" w:rsidRPr="00E31453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31453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E31453">
        <w:rPr>
          <w:sz w:val="26"/>
          <w:szCs w:val="26"/>
        </w:rPr>
        <w:t>Фамилия, имя, отчество (при наличии) заявителя, адрес регистрации и фактического проживания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21971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ИНН заявителя</w:t>
      </w:r>
    </w:p>
    <w:p w:rsidR="00221971" w:rsidRPr="00E31453" w:rsidRDefault="00221971" w:rsidP="00DB2A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DB2A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21971" w:rsidRPr="00E31453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31453">
        <w:rPr>
          <w:sz w:val="26"/>
          <w:szCs w:val="26"/>
        </w:rPr>
        <w:t>1.</w:t>
      </w:r>
      <w:r>
        <w:rPr>
          <w:sz w:val="26"/>
          <w:szCs w:val="26"/>
        </w:rPr>
        <w:t xml:space="preserve">3. Направление деятельности 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0A6BF7">
      <w:pPr>
        <w:tabs>
          <w:tab w:val="left" w:pos="851"/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(указывается вид запланированной деятельности, например разведение крупного рогатого скота, птицы, пчел)</w:t>
      </w:r>
    </w:p>
    <w:p w:rsidR="00221971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21971" w:rsidRDefault="00221971" w:rsidP="00E3145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31453">
        <w:rPr>
          <w:sz w:val="26"/>
          <w:szCs w:val="26"/>
        </w:rPr>
        <w:t>1.</w:t>
      </w:r>
      <w:r>
        <w:rPr>
          <w:sz w:val="26"/>
          <w:szCs w:val="26"/>
        </w:rPr>
        <w:t xml:space="preserve">4. Наличие земельного участка для ведения личного подсобного  хозяйства 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E3145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0A6BF7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адрес, площадь, назначение, основание и сроки владения. В случае несовпадения с адресом проживания, указать расстояние от места проживания)</w:t>
      </w:r>
    </w:p>
    <w:p w:rsidR="00221971" w:rsidRDefault="00221971" w:rsidP="00DB2A4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21971" w:rsidRDefault="00221971" w:rsidP="00DB2A4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31453">
        <w:rPr>
          <w:sz w:val="26"/>
          <w:szCs w:val="26"/>
        </w:rPr>
        <w:t>1.</w:t>
      </w:r>
      <w:r>
        <w:rPr>
          <w:sz w:val="26"/>
          <w:szCs w:val="26"/>
        </w:rPr>
        <w:t xml:space="preserve">5. Наличие условий (имущества) для ведения личного подсобного  хозяйства </w:t>
      </w:r>
    </w:p>
    <w:p w:rsidR="00221971" w:rsidRPr="00E31453" w:rsidRDefault="00221971" w:rsidP="00DB2A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DB2A4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0A6B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(указывается наличие имеющихся сельскохозяйственных животных, строений для их содержания, сельскохозяйственной техники, оборудования и т.д.)</w:t>
      </w:r>
      <w:r>
        <w:rPr>
          <w:rStyle w:val="FootnoteReference"/>
          <w:sz w:val="26"/>
          <w:szCs w:val="26"/>
        </w:rPr>
        <w:footnoteReference w:id="2"/>
      </w:r>
    </w:p>
    <w:p w:rsidR="00221971" w:rsidRDefault="00221971" w:rsidP="00E31453">
      <w:pPr>
        <w:jc w:val="both"/>
        <w:rPr>
          <w:sz w:val="26"/>
          <w:szCs w:val="26"/>
        </w:rPr>
      </w:pPr>
    </w:p>
    <w:p w:rsidR="00221971" w:rsidRDefault="00221971" w:rsidP="00DB2A49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2C4AC2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2C4AC2">
        <w:rPr>
          <w:sz w:val="26"/>
          <w:szCs w:val="26"/>
        </w:rPr>
        <w:t>писание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подсобного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хозяйства</w:t>
      </w: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583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Затраты на ведение личного подсобного хозяйства (указывается объем необходимых финансовых ресурсов. В случае наличия указываются имеющиеся кредиты, займы, субсидии на развитие хозяйства)</w:t>
      </w:r>
    </w:p>
    <w:p w:rsidR="00221971" w:rsidRDefault="00221971" w:rsidP="002C4AC2">
      <w:pPr>
        <w:jc w:val="both"/>
        <w:rPr>
          <w:sz w:val="26"/>
          <w:szCs w:val="26"/>
        </w:rPr>
      </w:pPr>
    </w:p>
    <w:tbl>
      <w:tblPr>
        <w:tblW w:w="9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393"/>
        <w:gridCol w:w="2143"/>
        <w:gridCol w:w="1876"/>
        <w:gridCol w:w="2068"/>
      </w:tblGrid>
      <w:tr w:rsidR="00221971" w:rsidTr="008948AA">
        <w:tc>
          <w:tcPr>
            <w:tcW w:w="567" w:type="dxa"/>
          </w:tcPr>
          <w:p w:rsidR="00221971" w:rsidRPr="008948AA" w:rsidRDefault="00221971" w:rsidP="008948AA">
            <w:pPr>
              <w:jc w:val="center"/>
              <w:rPr>
                <w:sz w:val="26"/>
                <w:szCs w:val="26"/>
              </w:rPr>
            </w:pPr>
            <w:r w:rsidRPr="008948AA">
              <w:rPr>
                <w:sz w:val="26"/>
                <w:szCs w:val="26"/>
              </w:rPr>
              <w:t>№</w:t>
            </w:r>
          </w:p>
        </w:tc>
        <w:tc>
          <w:tcPr>
            <w:tcW w:w="2393" w:type="dxa"/>
          </w:tcPr>
          <w:p w:rsidR="00221971" w:rsidRPr="008948AA" w:rsidRDefault="00221971" w:rsidP="008948AA">
            <w:pPr>
              <w:jc w:val="center"/>
              <w:rPr>
                <w:sz w:val="26"/>
                <w:szCs w:val="26"/>
              </w:rPr>
            </w:pPr>
            <w:r w:rsidRPr="008948AA">
              <w:rPr>
                <w:sz w:val="26"/>
                <w:szCs w:val="26"/>
              </w:rPr>
              <w:t>Вид затрат</w:t>
            </w:r>
          </w:p>
        </w:tc>
        <w:tc>
          <w:tcPr>
            <w:tcW w:w="2143" w:type="dxa"/>
          </w:tcPr>
          <w:p w:rsidR="00221971" w:rsidRPr="008948AA" w:rsidRDefault="00221971" w:rsidP="008948AA">
            <w:pPr>
              <w:jc w:val="center"/>
              <w:rPr>
                <w:sz w:val="26"/>
                <w:szCs w:val="26"/>
              </w:rPr>
            </w:pPr>
            <w:r w:rsidRPr="008948AA">
              <w:rPr>
                <w:sz w:val="26"/>
                <w:szCs w:val="26"/>
              </w:rPr>
              <w:t>Стоимость одной единицы (руб.)</w:t>
            </w:r>
          </w:p>
        </w:tc>
        <w:tc>
          <w:tcPr>
            <w:tcW w:w="1876" w:type="dxa"/>
          </w:tcPr>
          <w:p w:rsidR="00221971" w:rsidRPr="008948AA" w:rsidRDefault="00221971" w:rsidP="008948AA">
            <w:pPr>
              <w:jc w:val="center"/>
              <w:rPr>
                <w:sz w:val="26"/>
                <w:szCs w:val="26"/>
              </w:rPr>
            </w:pPr>
            <w:r w:rsidRPr="008948AA">
              <w:rPr>
                <w:sz w:val="26"/>
                <w:szCs w:val="26"/>
              </w:rPr>
              <w:t>Общая стоимость (руб.)</w:t>
            </w:r>
          </w:p>
        </w:tc>
        <w:tc>
          <w:tcPr>
            <w:tcW w:w="2068" w:type="dxa"/>
          </w:tcPr>
          <w:p w:rsidR="00221971" w:rsidRPr="008948AA" w:rsidRDefault="00221971" w:rsidP="008948AA">
            <w:pPr>
              <w:jc w:val="center"/>
              <w:rPr>
                <w:sz w:val="26"/>
                <w:szCs w:val="26"/>
              </w:rPr>
            </w:pPr>
            <w:r w:rsidRPr="008948AA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221971" w:rsidTr="008948AA">
        <w:tc>
          <w:tcPr>
            <w:tcW w:w="567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</w:tr>
      <w:tr w:rsidR="00221971" w:rsidTr="008948AA">
        <w:tc>
          <w:tcPr>
            <w:tcW w:w="567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</w:tr>
      <w:tr w:rsidR="00221971" w:rsidTr="008948AA">
        <w:tc>
          <w:tcPr>
            <w:tcW w:w="567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3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221971" w:rsidRPr="008948AA" w:rsidRDefault="00221971" w:rsidP="008948AA">
            <w:pPr>
              <w:jc w:val="both"/>
              <w:rPr>
                <w:sz w:val="26"/>
                <w:szCs w:val="26"/>
              </w:rPr>
            </w:pPr>
          </w:p>
        </w:tc>
      </w:tr>
    </w:tbl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2C4AC2">
      <w:pPr>
        <w:jc w:val="both"/>
        <w:rPr>
          <w:sz w:val="26"/>
          <w:szCs w:val="26"/>
        </w:rPr>
      </w:pPr>
      <w:r>
        <w:rPr>
          <w:sz w:val="26"/>
          <w:szCs w:val="26"/>
        </w:rPr>
        <w:t>Имеющиеся финансовые обязательства____________________________________</w:t>
      </w:r>
    </w:p>
    <w:p w:rsidR="00221971" w:rsidRDefault="00221971" w:rsidP="002C4A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221971" w:rsidRDefault="00221971" w:rsidP="00F93334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наименование кредитной либо иной ситуации, сумма, сроки, направление расходования)</w:t>
      </w: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583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C4AC2">
        <w:rPr>
          <w:sz w:val="26"/>
          <w:szCs w:val="26"/>
        </w:rPr>
        <w:t>Краткое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продукции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5A2B90">
      <w:pPr>
        <w:jc w:val="both"/>
        <w:rPr>
          <w:sz w:val="26"/>
          <w:szCs w:val="26"/>
        </w:rPr>
      </w:pPr>
    </w:p>
    <w:p w:rsidR="00221971" w:rsidRDefault="00221971" w:rsidP="00583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5A2B90"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Планируемые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каналы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сбыта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продукции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F933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(указываются возможные места сбыта: магазины, розничная торговля, реализация на дому, по договорам с предприятиями и т.д.)</w:t>
      </w: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583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Ожидаемые результаты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Pr="00E31453" w:rsidRDefault="00221971" w:rsidP="005A2B9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31453">
        <w:rPr>
          <w:sz w:val="26"/>
          <w:szCs w:val="26"/>
        </w:rPr>
        <w:t>_______________________________________________________________________</w:t>
      </w:r>
    </w:p>
    <w:p w:rsidR="00221971" w:rsidRDefault="00221971" w:rsidP="00F93334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(указываются предполагаемые сроки и объемы полученной продукции, прибыль от реализации продукции)</w:t>
      </w: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Pr="007B7AF6" w:rsidRDefault="00221971" w:rsidP="005832E1">
      <w:pPr>
        <w:ind w:firstLine="709"/>
        <w:jc w:val="both"/>
        <w:rPr>
          <w:sz w:val="26"/>
          <w:szCs w:val="26"/>
        </w:rPr>
      </w:pPr>
      <w:r w:rsidRPr="007B7AF6">
        <w:rPr>
          <w:sz w:val="26"/>
          <w:szCs w:val="26"/>
        </w:rPr>
        <w:t>2.5. Потребление произведенной продукции семьей (одиноко проживающим гражданином) в месяц</w:t>
      </w:r>
    </w:p>
    <w:p w:rsidR="00221971" w:rsidRPr="007B7AF6" w:rsidRDefault="00221971" w:rsidP="002C4AC2">
      <w:pPr>
        <w:jc w:val="both"/>
        <w:rPr>
          <w:sz w:val="26"/>
          <w:szCs w:val="26"/>
        </w:rPr>
      </w:pPr>
      <w:r w:rsidRPr="007B7AF6">
        <w:rPr>
          <w:sz w:val="26"/>
          <w:szCs w:val="26"/>
        </w:rPr>
        <w:t>______________________________________________________________________</w:t>
      </w:r>
    </w:p>
    <w:p w:rsidR="00221971" w:rsidRDefault="00221971" w:rsidP="002C4AC2">
      <w:pPr>
        <w:jc w:val="both"/>
        <w:rPr>
          <w:sz w:val="26"/>
          <w:szCs w:val="26"/>
        </w:rPr>
      </w:pPr>
      <w:r w:rsidRPr="007B7AF6">
        <w:rPr>
          <w:sz w:val="26"/>
          <w:szCs w:val="26"/>
        </w:rPr>
        <w:t>_______________________________________________________________________</w:t>
      </w:r>
    </w:p>
    <w:p w:rsidR="00221971" w:rsidRDefault="00221971" w:rsidP="002C4AC2">
      <w:pPr>
        <w:jc w:val="both"/>
        <w:rPr>
          <w:sz w:val="26"/>
          <w:szCs w:val="26"/>
        </w:rPr>
      </w:pPr>
    </w:p>
    <w:p w:rsidR="00221971" w:rsidRDefault="00221971" w:rsidP="00583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2C4AC2">
        <w:rPr>
          <w:sz w:val="26"/>
          <w:szCs w:val="26"/>
        </w:rPr>
        <w:t>. Дополнительные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пояснения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(примечания,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>сведения,</w:t>
      </w:r>
      <w:r>
        <w:rPr>
          <w:sz w:val="26"/>
          <w:szCs w:val="26"/>
        </w:rPr>
        <w:t xml:space="preserve"> </w:t>
      </w:r>
      <w:r w:rsidRPr="002C4AC2">
        <w:rPr>
          <w:sz w:val="26"/>
          <w:szCs w:val="26"/>
        </w:rPr>
        <w:t xml:space="preserve">расчеты) </w:t>
      </w:r>
    </w:p>
    <w:p w:rsidR="00221971" w:rsidRDefault="00221971" w:rsidP="00F933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21971" w:rsidRDefault="00221971" w:rsidP="00F933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21971" w:rsidRDefault="00221971" w:rsidP="002C4AC2">
      <w:pPr>
        <w:ind w:firstLine="709"/>
        <w:jc w:val="both"/>
        <w:rPr>
          <w:sz w:val="26"/>
          <w:szCs w:val="26"/>
        </w:rPr>
      </w:pPr>
    </w:p>
    <w:p w:rsidR="00221971" w:rsidRDefault="00221971" w:rsidP="002C4AC2">
      <w:pPr>
        <w:ind w:firstLine="709"/>
        <w:jc w:val="both"/>
        <w:rPr>
          <w:sz w:val="26"/>
          <w:szCs w:val="26"/>
        </w:rPr>
      </w:pPr>
    </w:p>
    <w:p w:rsidR="00221971" w:rsidRDefault="00221971" w:rsidP="00E31453">
      <w:pPr>
        <w:jc w:val="both"/>
        <w:rPr>
          <w:sz w:val="26"/>
          <w:szCs w:val="26"/>
        </w:rPr>
      </w:pPr>
      <w:r w:rsidRPr="0085675F">
        <w:rPr>
          <w:sz w:val="26"/>
          <w:szCs w:val="26"/>
        </w:rPr>
        <w:t>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5675F">
        <w:rPr>
          <w:sz w:val="26"/>
          <w:szCs w:val="26"/>
        </w:rPr>
        <w:t xml:space="preserve"> 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Pr="0085675F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85675F">
        <w:rPr>
          <w:sz w:val="26"/>
          <w:szCs w:val="26"/>
        </w:rPr>
        <w:t xml:space="preserve"> ________ 20__ г. </w:t>
      </w:r>
    </w:p>
    <w:p w:rsidR="00221971" w:rsidRPr="0085675F" w:rsidRDefault="00221971" w:rsidP="00E314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675F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</w:t>
      </w:r>
      <w:r w:rsidRPr="0085675F">
        <w:rPr>
          <w:sz w:val="26"/>
          <w:szCs w:val="26"/>
        </w:rPr>
        <w:t xml:space="preserve"> (расшифровка подписи) </w:t>
      </w:r>
    </w:p>
    <w:p w:rsidR="00221971" w:rsidRPr="0085675F" w:rsidRDefault="00221971" w:rsidP="00E31453">
      <w:pPr>
        <w:ind w:firstLine="709"/>
        <w:jc w:val="both"/>
        <w:rPr>
          <w:sz w:val="26"/>
          <w:szCs w:val="26"/>
        </w:rPr>
      </w:pPr>
      <w:r w:rsidRPr="0085675F">
        <w:rPr>
          <w:sz w:val="26"/>
          <w:szCs w:val="26"/>
        </w:rPr>
        <w:t xml:space="preserve"> </w:t>
      </w:r>
    </w:p>
    <w:p w:rsidR="00221971" w:rsidRPr="002C4AC2" w:rsidRDefault="00221971" w:rsidP="00E31453">
      <w:pPr>
        <w:ind w:firstLine="709"/>
        <w:jc w:val="both"/>
        <w:rPr>
          <w:sz w:val="26"/>
          <w:szCs w:val="26"/>
        </w:rPr>
      </w:pPr>
    </w:p>
    <w:sectPr w:rsidR="00221971" w:rsidRPr="002C4AC2" w:rsidSect="006C062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71" w:rsidRDefault="00221971" w:rsidP="000B1F8D">
      <w:r>
        <w:separator/>
      </w:r>
    </w:p>
  </w:endnote>
  <w:endnote w:type="continuationSeparator" w:id="1">
    <w:p w:rsidR="00221971" w:rsidRDefault="00221971" w:rsidP="000B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71" w:rsidRDefault="00221971" w:rsidP="000B1F8D">
      <w:r>
        <w:separator/>
      </w:r>
    </w:p>
  </w:footnote>
  <w:footnote w:type="continuationSeparator" w:id="1">
    <w:p w:rsidR="00221971" w:rsidRDefault="00221971" w:rsidP="000B1F8D">
      <w:r>
        <w:continuationSeparator/>
      </w:r>
    </w:p>
  </w:footnote>
  <w:footnote w:id="2">
    <w:p w:rsidR="00221971" w:rsidRDefault="00221971">
      <w:pPr>
        <w:pStyle w:val="FootnoteText"/>
      </w:pPr>
      <w:r w:rsidRPr="000A6BF7">
        <w:rPr>
          <w:rStyle w:val="FootnoteReference"/>
          <w:rFonts w:ascii="Times New Roman" w:hAnsi="Times New Roman"/>
        </w:rPr>
        <w:footnoteRef/>
      </w:r>
      <w:r w:rsidRPr="000A6BF7">
        <w:rPr>
          <w:rFonts w:ascii="Times New Roman" w:hAnsi="Times New Roman"/>
        </w:rPr>
        <w:t xml:space="preserve"> может подтверждаться выпиской из похозяйственной книги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1" w:rsidRDefault="0022197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21971" w:rsidRDefault="002219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1" w:rsidRDefault="00221971">
    <w:pPr>
      <w:pStyle w:val="Header"/>
      <w:jc w:val="center"/>
    </w:pPr>
  </w:p>
  <w:p w:rsidR="00221971" w:rsidRDefault="00221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2">
    <w:nsid w:val="1221266A"/>
    <w:multiLevelType w:val="hybridMultilevel"/>
    <w:tmpl w:val="CF8E29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4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5">
    <w:nsid w:val="214E60B7"/>
    <w:multiLevelType w:val="hybridMultilevel"/>
    <w:tmpl w:val="532AE3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7">
    <w:nsid w:val="24AB5A68"/>
    <w:multiLevelType w:val="hybridMultilevel"/>
    <w:tmpl w:val="90E074C0"/>
    <w:lvl w:ilvl="0" w:tplc="F090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48B0970"/>
    <w:multiLevelType w:val="hybridMultilevel"/>
    <w:tmpl w:val="E42044AA"/>
    <w:lvl w:ilvl="0" w:tplc="9B34B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BD49B8"/>
    <w:multiLevelType w:val="multilevel"/>
    <w:tmpl w:val="4DD8D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1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3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4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7">
    <w:nsid w:val="78116F7C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abstractNum w:abstractNumId="18">
    <w:nsid w:val="7A0F625B"/>
    <w:multiLevelType w:val="multilevel"/>
    <w:tmpl w:val="0D446A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7BA00F58"/>
    <w:multiLevelType w:val="multilevel"/>
    <w:tmpl w:val="44C80E2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20">
    <w:nsid w:val="7D5618D7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B5"/>
    <w:rsid w:val="000223D1"/>
    <w:rsid w:val="00030D3A"/>
    <w:rsid w:val="000341EF"/>
    <w:rsid w:val="00047420"/>
    <w:rsid w:val="00061E2E"/>
    <w:rsid w:val="00066AC0"/>
    <w:rsid w:val="00074D56"/>
    <w:rsid w:val="000A6BF7"/>
    <w:rsid w:val="000B1F8D"/>
    <w:rsid w:val="000D0DC6"/>
    <w:rsid w:val="0011258F"/>
    <w:rsid w:val="001170A4"/>
    <w:rsid w:val="0015273C"/>
    <w:rsid w:val="00163DA5"/>
    <w:rsid w:val="00166445"/>
    <w:rsid w:val="00194693"/>
    <w:rsid w:val="001B274D"/>
    <w:rsid w:val="001C276B"/>
    <w:rsid w:val="001D5B72"/>
    <w:rsid w:val="001D6286"/>
    <w:rsid w:val="001D6300"/>
    <w:rsid w:val="001F27E3"/>
    <w:rsid w:val="00212703"/>
    <w:rsid w:val="00221971"/>
    <w:rsid w:val="00274818"/>
    <w:rsid w:val="0029675C"/>
    <w:rsid w:val="002A5943"/>
    <w:rsid w:val="002C3E40"/>
    <w:rsid w:val="002C4AC2"/>
    <w:rsid w:val="002D2A3E"/>
    <w:rsid w:val="002D4396"/>
    <w:rsid w:val="002E72A6"/>
    <w:rsid w:val="002F305C"/>
    <w:rsid w:val="00300AFA"/>
    <w:rsid w:val="00307587"/>
    <w:rsid w:val="00312041"/>
    <w:rsid w:val="003277D3"/>
    <w:rsid w:val="003437C6"/>
    <w:rsid w:val="00375144"/>
    <w:rsid w:val="003863EE"/>
    <w:rsid w:val="003869FE"/>
    <w:rsid w:val="00386BBF"/>
    <w:rsid w:val="00396DC0"/>
    <w:rsid w:val="003B7D4F"/>
    <w:rsid w:val="003C0192"/>
    <w:rsid w:val="003C15B5"/>
    <w:rsid w:val="003C3812"/>
    <w:rsid w:val="003C4CF0"/>
    <w:rsid w:val="003C662C"/>
    <w:rsid w:val="003F597E"/>
    <w:rsid w:val="00425EF4"/>
    <w:rsid w:val="00434760"/>
    <w:rsid w:val="00455352"/>
    <w:rsid w:val="00457C7F"/>
    <w:rsid w:val="0048095F"/>
    <w:rsid w:val="00506AEB"/>
    <w:rsid w:val="00524566"/>
    <w:rsid w:val="00570555"/>
    <w:rsid w:val="005832E1"/>
    <w:rsid w:val="005A2B90"/>
    <w:rsid w:val="005A6B15"/>
    <w:rsid w:val="005C6F5E"/>
    <w:rsid w:val="005F17CB"/>
    <w:rsid w:val="0063666D"/>
    <w:rsid w:val="00640C8B"/>
    <w:rsid w:val="006450CE"/>
    <w:rsid w:val="0066454E"/>
    <w:rsid w:val="00690D84"/>
    <w:rsid w:val="00695E36"/>
    <w:rsid w:val="006A5505"/>
    <w:rsid w:val="006A57A5"/>
    <w:rsid w:val="006B4FF2"/>
    <w:rsid w:val="006C0626"/>
    <w:rsid w:val="006C4895"/>
    <w:rsid w:val="00723F33"/>
    <w:rsid w:val="007278BC"/>
    <w:rsid w:val="007511C7"/>
    <w:rsid w:val="00764B4D"/>
    <w:rsid w:val="00765259"/>
    <w:rsid w:val="00773EFA"/>
    <w:rsid w:val="0078328A"/>
    <w:rsid w:val="00797606"/>
    <w:rsid w:val="007B21C9"/>
    <w:rsid w:val="007B7AF6"/>
    <w:rsid w:val="007D09D5"/>
    <w:rsid w:val="007D1B3E"/>
    <w:rsid w:val="007D2569"/>
    <w:rsid w:val="007D7370"/>
    <w:rsid w:val="00810DE4"/>
    <w:rsid w:val="00832D3B"/>
    <w:rsid w:val="0085675F"/>
    <w:rsid w:val="008816C1"/>
    <w:rsid w:val="008948AA"/>
    <w:rsid w:val="008B001C"/>
    <w:rsid w:val="008C328C"/>
    <w:rsid w:val="008E6CE0"/>
    <w:rsid w:val="008F73A9"/>
    <w:rsid w:val="00930F1B"/>
    <w:rsid w:val="009A17DC"/>
    <w:rsid w:val="009D2DDA"/>
    <w:rsid w:val="009E0BFC"/>
    <w:rsid w:val="00A0127C"/>
    <w:rsid w:val="00A01EEF"/>
    <w:rsid w:val="00A2682A"/>
    <w:rsid w:val="00A328E8"/>
    <w:rsid w:val="00A41ADB"/>
    <w:rsid w:val="00A4588D"/>
    <w:rsid w:val="00A773BD"/>
    <w:rsid w:val="00A82377"/>
    <w:rsid w:val="00AC4D9E"/>
    <w:rsid w:val="00AC69DD"/>
    <w:rsid w:val="00B2584B"/>
    <w:rsid w:val="00B41D19"/>
    <w:rsid w:val="00B54A52"/>
    <w:rsid w:val="00B70B7A"/>
    <w:rsid w:val="00B730FE"/>
    <w:rsid w:val="00B7777B"/>
    <w:rsid w:val="00B94DE0"/>
    <w:rsid w:val="00BB230D"/>
    <w:rsid w:val="00BC19FD"/>
    <w:rsid w:val="00BC59A1"/>
    <w:rsid w:val="00BE04CD"/>
    <w:rsid w:val="00BE7A1E"/>
    <w:rsid w:val="00BF02B9"/>
    <w:rsid w:val="00C07D21"/>
    <w:rsid w:val="00C137FE"/>
    <w:rsid w:val="00C36C93"/>
    <w:rsid w:val="00C465F8"/>
    <w:rsid w:val="00C46CD9"/>
    <w:rsid w:val="00C7441D"/>
    <w:rsid w:val="00CC4677"/>
    <w:rsid w:val="00CD2A26"/>
    <w:rsid w:val="00CD58B8"/>
    <w:rsid w:val="00CE13FA"/>
    <w:rsid w:val="00D04EE3"/>
    <w:rsid w:val="00D22E5A"/>
    <w:rsid w:val="00D5250F"/>
    <w:rsid w:val="00D76B55"/>
    <w:rsid w:val="00D77509"/>
    <w:rsid w:val="00D94D3A"/>
    <w:rsid w:val="00DA27A9"/>
    <w:rsid w:val="00DB2A49"/>
    <w:rsid w:val="00DC741F"/>
    <w:rsid w:val="00E03838"/>
    <w:rsid w:val="00E25A0F"/>
    <w:rsid w:val="00E31453"/>
    <w:rsid w:val="00E55BCF"/>
    <w:rsid w:val="00E73C7E"/>
    <w:rsid w:val="00E84ADA"/>
    <w:rsid w:val="00E93733"/>
    <w:rsid w:val="00EC064B"/>
    <w:rsid w:val="00EE1BBF"/>
    <w:rsid w:val="00F24F66"/>
    <w:rsid w:val="00F44E83"/>
    <w:rsid w:val="00F5625A"/>
    <w:rsid w:val="00F65765"/>
    <w:rsid w:val="00F70E77"/>
    <w:rsid w:val="00F86ED9"/>
    <w:rsid w:val="00F93334"/>
    <w:rsid w:val="00F950E9"/>
    <w:rsid w:val="00FA31DE"/>
    <w:rsid w:val="00FA7060"/>
    <w:rsid w:val="00FB563B"/>
    <w:rsid w:val="00FD0C3D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15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D2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75F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7D2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75F"/>
    <w:rPr>
      <w:rFonts w:ascii="Cambria" w:hAnsi="Cambria" w:cs="Times New Roman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675F"/>
    <w:rPr>
      <w:rFonts w:ascii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customStyle="1" w:styleId="ConsPlusTitle">
    <w:name w:val="ConsPlusTitle"/>
    <w:uiPriority w:val="99"/>
    <w:rsid w:val="003C15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5B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B1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F8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1F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F8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57C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567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675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75F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675F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675F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75F"/>
    <w:rPr>
      <w:rFonts w:ascii="Calibri" w:hAnsi="Calibri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675F"/>
    <w:rPr>
      <w:rFonts w:ascii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567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675F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75F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675F"/>
    <w:rPr>
      <w:b/>
      <w:bCs/>
    </w:rPr>
  </w:style>
  <w:style w:type="paragraph" w:customStyle="1" w:styleId="a">
    <w:name w:val="Таблицы (моноширинный)"/>
    <w:basedOn w:val="Normal"/>
    <w:next w:val="Normal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Normal"/>
    <w:uiPriority w:val="99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PlainText"/>
    <w:uiPriority w:val="99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uiPriority w:val="99"/>
    <w:rsid w:val="0085675F"/>
  </w:style>
  <w:style w:type="paragraph" w:customStyle="1" w:styleId="a0">
    <w:name w:val="Прижатый влево"/>
    <w:basedOn w:val="Normal"/>
    <w:next w:val="Normal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67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85675F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Style1">
    <w:name w:val="Style1"/>
    <w:basedOn w:val="Normal"/>
    <w:uiPriority w:val="99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5675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5675F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5675F"/>
    <w:rPr>
      <w:rFonts w:cs="Times New Roman"/>
      <w:vertAlign w:val="superscript"/>
    </w:rPr>
  </w:style>
  <w:style w:type="character" w:customStyle="1" w:styleId="1">
    <w:name w:val="Текст концевой сноски Знак1"/>
    <w:basedOn w:val="DefaultParagraphFont"/>
    <w:uiPriority w:val="99"/>
    <w:semiHidden/>
    <w:rsid w:val="0085675F"/>
    <w:rPr>
      <w:rFonts w:cs="Times New Roman"/>
      <w:lang w:eastAsia="en-US"/>
    </w:rPr>
  </w:style>
  <w:style w:type="character" w:customStyle="1" w:styleId="PEStyleFont5">
    <w:name w:val="PEStyleFont5"/>
    <w:uiPriority w:val="99"/>
    <w:rsid w:val="0085675F"/>
    <w:rPr>
      <w:rFonts w:ascii="Arial CYR" w:hAnsi="Arial CYR"/>
      <w:b/>
      <w:i/>
      <w:spacing w:val="0"/>
      <w:position w:val="0"/>
      <w:sz w:val="28"/>
      <w:u w:val="none"/>
      <w:effect w:val="none"/>
    </w:rPr>
  </w:style>
  <w:style w:type="character" w:customStyle="1" w:styleId="10">
    <w:name w:val="Текст выноски Знак1"/>
    <w:basedOn w:val="DefaultParagraphFont"/>
    <w:uiPriority w:val="99"/>
    <w:semiHidden/>
    <w:rsid w:val="0085675F"/>
    <w:rPr>
      <w:rFonts w:ascii="Tahoma" w:hAnsi="Tahoma" w:cs="Tahoma"/>
      <w:sz w:val="16"/>
      <w:szCs w:val="16"/>
      <w:lang w:eastAsia="en-US"/>
    </w:rPr>
  </w:style>
  <w:style w:type="character" w:customStyle="1" w:styleId="a2">
    <w:name w:val="Цветовое выделение"/>
    <w:uiPriority w:val="99"/>
    <w:rsid w:val="0085675F"/>
    <w:rPr>
      <w:b/>
      <w:color w:val="000080"/>
    </w:rPr>
  </w:style>
  <w:style w:type="character" w:customStyle="1" w:styleId="FontStyle12">
    <w:name w:val="Font Style12"/>
    <w:uiPriority w:val="99"/>
    <w:rsid w:val="0085675F"/>
    <w:rPr>
      <w:rFonts w:ascii="Times New Roman" w:hAnsi="Times New Roman"/>
      <w:sz w:val="24"/>
    </w:rPr>
  </w:style>
  <w:style w:type="character" w:customStyle="1" w:styleId="nobr1">
    <w:name w:val="nobr1"/>
    <w:basedOn w:val="DefaultParagraphFont"/>
    <w:uiPriority w:val="99"/>
    <w:rsid w:val="0085675F"/>
    <w:rPr>
      <w:rFonts w:cs="Times New Roman"/>
    </w:rPr>
  </w:style>
  <w:style w:type="character" w:customStyle="1" w:styleId="a3">
    <w:name w:val="Гипертекстовая ссылка"/>
    <w:uiPriority w:val="99"/>
    <w:rsid w:val="0085675F"/>
    <w:rPr>
      <w:b/>
      <w:color w:val="008000"/>
    </w:rPr>
  </w:style>
  <w:style w:type="character" w:customStyle="1" w:styleId="a4">
    <w:name w:val="Продолжение ссылки"/>
    <w:uiPriority w:val="99"/>
    <w:rsid w:val="0085675F"/>
    <w:rPr>
      <w:rFonts w:ascii="Times New Roman" w:hAnsi="Times New Roman"/>
      <w:b/>
      <w:color w:val="008000"/>
    </w:rPr>
  </w:style>
  <w:style w:type="table" w:styleId="TableGrid">
    <w:name w:val="Table Grid"/>
    <w:basedOn w:val="TableNormal"/>
    <w:uiPriority w:val="99"/>
    <w:rsid w:val="00856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518</Words>
  <Characters>2953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kotnyakova</dc:creator>
  <cp:keywords/>
  <dc:description/>
  <cp:lastModifiedBy>uspn36_1</cp:lastModifiedBy>
  <cp:revision>5</cp:revision>
  <cp:lastPrinted>2021-09-27T08:28:00Z</cp:lastPrinted>
  <dcterms:created xsi:type="dcterms:W3CDTF">2021-09-29T03:46:00Z</dcterms:created>
  <dcterms:modified xsi:type="dcterms:W3CDTF">2021-10-06T03:29:00Z</dcterms:modified>
</cp:coreProperties>
</file>