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92" w:rsidRPr="00BC20E9" w:rsidRDefault="00FA3A92" w:rsidP="002C6398">
      <w:pPr>
        <w:pStyle w:val="NormalWeb"/>
        <w:shd w:val="clear" w:color="auto" w:fill="FFFFFF"/>
        <w:spacing w:before="0" w:beforeAutospacing="0" w:after="0" w:afterAutospacing="0"/>
        <w:ind w:left="4860"/>
        <w:contextualSpacing/>
        <w:jc w:val="both"/>
        <w:rPr>
          <w:rStyle w:val="Strong"/>
          <w:sz w:val="26"/>
          <w:szCs w:val="26"/>
        </w:rPr>
      </w:pPr>
      <w:r w:rsidRPr="00BC20E9">
        <w:rPr>
          <w:rStyle w:val="Strong"/>
          <w:b w:val="0"/>
          <w:sz w:val="26"/>
          <w:szCs w:val="26"/>
        </w:rPr>
        <w:t>Приложение</w:t>
      </w:r>
      <w:r>
        <w:rPr>
          <w:rStyle w:val="Strong"/>
          <w:b w:val="0"/>
          <w:sz w:val="26"/>
          <w:szCs w:val="26"/>
        </w:rPr>
        <w:t xml:space="preserve"> 4</w:t>
      </w:r>
      <w:r w:rsidRPr="00BC20E9">
        <w:rPr>
          <w:rStyle w:val="Strong"/>
          <w:b w:val="0"/>
          <w:sz w:val="26"/>
          <w:szCs w:val="26"/>
        </w:rPr>
        <w:t xml:space="preserve"> к приказу ГКУ РХ «УСПН» от </w:t>
      </w:r>
      <w:r>
        <w:rPr>
          <w:rStyle w:val="Strong"/>
          <w:b w:val="0"/>
          <w:sz w:val="26"/>
          <w:szCs w:val="26"/>
        </w:rPr>
        <w:t>01.06.</w:t>
      </w:r>
      <w:r w:rsidRPr="002C6398">
        <w:rPr>
          <w:rStyle w:val="Strong"/>
          <w:b w:val="0"/>
          <w:sz w:val="26"/>
          <w:szCs w:val="26"/>
        </w:rPr>
        <w:t>2021</w:t>
      </w:r>
      <w:r>
        <w:rPr>
          <w:rStyle w:val="Strong"/>
          <w:b w:val="0"/>
          <w:sz w:val="26"/>
          <w:szCs w:val="26"/>
        </w:rPr>
        <w:t xml:space="preserve"> </w:t>
      </w:r>
      <w:r w:rsidRPr="00BC20E9">
        <w:rPr>
          <w:rStyle w:val="Strong"/>
          <w:b w:val="0"/>
          <w:sz w:val="26"/>
          <w:szCs w:val="26"/>
        </w:rPr>
        <w:t xml:space="preserve">№ </w:t>
      </w:r>
      <w:r>
        <w:rPr>
          <w:rStyle w:val="Strong"/>
          <w:b w:val="0"/>
          <w:sz w:val="26"/>
          <w:szCs w:val="26"/>
        </w:rPr>
        <w:t>66</w:t>
      </w:r>
      <w:r w:rsidRPr="00BC20E9">
        <w:rPr>
          <w:rStyle w:val="Strong"/>
          <w:b w:val="0"/>
          <w:sz w:val="26"/>
          <w:szCs w:val="26"/>
        </w:rPr>
        <w:t>ос «</w:t>
      </w:r>
      <w:r>
        <w:rPr>
          <w:rStyle w:val="Strong"/>
          <w:b w:val="0"/>
          <w:sz w:val="26"/>
          <w:szCs w:val="26"/>
        </w:rPr>
        <w:t>Об утверждении локальных нормативных актов в сфере противодействия коррупции</w:t>
      </w:r>
      <w:r w:rsidRPr="00BC20E9">
        <w:rPr>
          <w:rStyle w:val="Strong"/>
          <w:b w:val="0"/>
          <w:sz w:val="26"/>
          <w:szCs w:val="26"/>
        </w:rPr>
        <w:t>»</w:t>
      </w:r>
    </w:p>
    <w:p w:rsidR="00FA3A92" w:rsidRPr="00BC20E9" w:rsidRDefault="00FA3A92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FA3A92" w:rsidRPr="00BC20E9" w:rsidRDefault="00FA3A92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FA3A92" w:rsidRDefault="00FA3A92" w:rsidP="005D43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3B2">
        <w:rPr>
          <w:rFonts w:ascii="Times New Roman" w:hAnsi="Times New Roman" w:cs="Times New Roman"/>
          <w:b/>
          <w:sz w:val="30"/>
          <w:szCs w:val="30"/>
        </w:rPr>
        <w:t>Порядок информирования работник</w:t>
      </w:r>
      <w:r>
        <w:rPr>
          <w:rFonts w:ascii="Times New Roman" w:hAnsi="Times New Roman" w:cs="Times New Roman"/>
          <w:b/>
          <w:sz w:val="30"/>
          <w:szCs w:val="30"/>
        </w:rPr>
        <w:t>ом</w:t>
      </w:r>
      <w:r w:rsidRPr="005D43B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работодателя</w:t>
      </w:r>
    </w:p>
    <w:p w:rsidR="00FA3A92" w:rsidRDefault="00FA3A92" w:rsidP="005D43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3B2">
        <w:rPr>
          <w:rFonts w:ascii="Times New Roman" w:hAnsi="Times New Roman" w:cs="Times New Roman"/>
          <w:b/>
          <w:sz w:val="30"/>
          <w:szCs w:val="30"/>
        </w:rPr>
        <w:t xml:space="preserve">о случаях склонения </w:t>
      </w:r>
      <w:r>
        <w:rPr>
          <w:rFonts w:ascii="Times New Roman" w:hAnsi="Times New Roman" w:cs="Times New Roman"/>
          <w:b/>
          <w:sz w:val="30"/>
          <w:szCs w:val="30"/>
        </w:rPr>
        <w:t>его</w:t>
      </w:r>
      <w:r w:rsidRPr="005D43B2">
        <w:rPr>
          <w:rFonts w:ascii="Times New Roman" w:hAnsi="Times New Roman" w:cs="Times New Roman"/>
          <w:b/>
          <w:sz w:val="30"/>
          <w:szCs w:val="30"/>
        </w:rPr>
        <w:t xml:space="preserve"> к совершению коррупционных нарушений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B25EBF">
        <w:rPr>
          <w:rFonts w:ascii="Times New Roman" w:hAnsi="Times New Roman" w:cs="Times New Roman"/>
          <w:b/>
          <w:sz w:val="30"/>
          <w:szCs w:val="30"/>
        </w:rPr>
        <w:t>о ставш</w:t>
      </w:r>
      <w:r>
        <w:rPr>
          <w:rFonts w:ascii="Times New Roman" w:hAnsi="Times New Roman" w:cs="Times New Roman"/>
          <w:b/>
          <w:sz w:val="30"/>
          <w:szCs w:val="30"/>
        </w:rPr>
        <w:t>их</w:t>
      </w:r>
      <w:r w:rsidRPr="00B25EBF">
        <w:rPr>
          <w:rFonts w:ascii="Times New Roman" w:hAnsi="Times New Roman" w:cs="Times New Roman"/>
          <w:b/>
          <w:sz w:val="30"/>
          <w:szCs w:val="30"/>
        </w:rPr>
        <w:t xml:space="preserve"> известн</w:t>
      </w:r>
      <w:r>
        <w:rPr>
          <w:rFonts w:ascii="Times New Roman" w:hAnsi="Times New Roman" w:cs="Times New Roman"/>
          <w:b/>
          <w:sz w:val="30"/>
          <w:szCs w:val="30"/>
        </w:rPr>
        <w:t>ыми</w:t>
      </w:r>
      <w:r w:rsidRPr="00B25EB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работнику</w:t>
      </w:r>
      <w:r w:rsidRPr="00B25EBF">
        <w:rPr>
          <w:rFonts w:ascii="Times New Roman" w:hAnsi="Times New Roman" w:cs="Times New Roman"/>
          <w:b/>
          <w:sz w:val="30"/>
          <w:szCs w:val="30"/>
        </w:rPr>
        <w:t xml:space="preserve"> случаях совершения коррупционных правонарушений другими работниками</w:t>
      </w:r>
      <w:r w:rsidRPr="005D43B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A3A92" w:rsidRDefault="00FA3A92" w:rsidP="005D43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3B2">
        <w:rPr>
          <w:rFonts w:ascii="Times New Roman" w:hAnsi="Times New Roman" w:cs="Times New Roman"/>
          <w:b/>
          <w:sz w:val="30"/>
          <w:szCs w:val="30"/>
        </w:rPr>
        <w:t>и порядок рассмотрения таких сообщений</w:t>
      </w:r>
    </w:p>
    <w:p w:rsidR="00FA3A92" w:rsidRPr="005D43B2" w:rsidRDefault="00FA3A92" w:rsidP="005D43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3A92" w:rsidRPr="005D43B2" w:rsidRDefault="00FA3A92" w:rsidP="006A1A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1. Порядок информирования работник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работодателя о случаях склонения его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нарушений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6"/>
          <w:szCs w:val="26"/>
        </w:rPr>
        <w:t xml:space="preserve"> и порядок рассмотрения таких сообщений </w:t>
      </w:r>
      <w:r w:rsidRPr="005D43B2">
        <w:rPr>
          <w:rFonts w:ascii="Times New Roman" w:hAnsi="Times New Roman" w:cs="Times New Roman"/>
          <w:sz w:val="26"/>
          <w:szCs w:val="26"/>
        </w:rPr>
        <w:t>(далее - Порядок) разработан на основании Федерального закона от 25.12.2018 № 273-ФЗ «О противодействии коррупции».</w:t>
      </w:r>
    </w:p>
    <w:p w:rsidR="00FA3A92" w:rsidRPr="005D43B2" w:rsidRDefault="00FA3A92" w:rsidP="006A1A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2. Настоящий порядок определяет способ информирования работник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5D43B2">
        <w:rPr>
          <w:rFonts w:ascii="Times New Roman" w:hAnsi="Times New Roman" w:cs="Times New Roman"/>
          <w:sz w:val="26"/>
          <w:szCs w:val="26"/>
        </w:rPr>
        <w:t xml:space="preserve">о случаях склонения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 к совершению коррупционных нарушений,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43B2">
        <w:rPr>
          <w:rFonts w:ascii="Times New Roman" w:hAnsi="Times New Roman" w:cs="Times New Roman"/>
          <w:sz w:val="26"/>
          <w:szCs w:val="26"/>
        </w:rPr>
        <w:t xml:space="preserve"> а также устанавливает порядок </w:t>
      </w:r>
      <w:r>
        <w:rPr>
          <w:rFonts w:ascii="Times New Roman" w:hAnsi="Times New Roman" w:cs="Times New Roman"/>
          <w:sz w:val="26"/>
          <w:szCs w:val="26"/>
        </w:rPr>
        <w:t>рассмотрения таких сообщений.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D43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43B2">
        <w:rPr>
          <w:rFonts w:ascii="Times New Roman" w:hAnsi="Times New Roman" w:cs="Times New Roman"/>
          <w:sz w:val="26"/>
          <w:szCs w:val="26"/>
        </w:rPr>
        <w:t>нформировани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43B2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5D43B2">
        <w:rPr>
          <w:rFonts w:ascii="Times New Roman" w:hAnsi="Times New Roman" w:cs="Times New Roman"/>
          <w:sz w:val="26"/>
          <w:szCs w:val="26"/>
        </w:rPr>
        <w:t xml:space="preserve">о случаях склонения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 к совершению коррупционных нарушений,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43B2">
        <w:rPr>
          <w:rFonts w:ascii="Times New Roman" w:hAnsi="Times New Roman" w:cs="Times New Roman"/>
          <w:sz w:val="26"/>
          <w:szCs w:val="26"/>
        </w:rPr>
        <w:t xml:space="preserve">за исключением случаев, когда по данным фактам проведена или проводится проверка,  является обязанностью работника. 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D43B2">
        <w:rPr>
          <w:rFonts w:ascii="Times New Roman" w:hAnsi="Times New Roman" w:cs="Times New Roman"/>
          <w:sz w:val="26"/>
          <w:szCs w:val="26"/>
        </w:rPr>
        <w:t xml:space="preserve">. Работники обязаны незамедлительно уведомлять работодателя обо всех случаях склонения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 к совершению коррупционных нарушений,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D43B2">
        <w:rPr>
          <w:rFonts w:ascii="Times New Roman" w:hAnsi="Times New Roman" w:cs="Times New Roman"/>
          <w:sz w:val="26"/>
          <w:szCs w:val="26"/>
        </w:rPr>
        <w:t>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D43B2">
        <w:rPr>
          <w:rFonts w:ascii="Times New Roman" w:hAnsi="Times New Roman" w:cs="Times New Roman"/>
          <w:sz w:val="26"/>
          <w:szCs w:val="26"/>
        </w:rPr>
        <w:t xml:space="preserve">. Уведомление работодателя о случаях склонения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5D43B2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нарушений,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 w:rsidRPr="005D43B2">
        <w:rPr>
          <w:rFonts w:ascii="Times New Roman" w:hAnsi="Times New Roman" w:cs="Times New Roman"/>
          <w:sz w:val="26"/>
          <w:szCs w:val="26"/>
        </w:rPr>
        <w:t xml:space="preserve"> (далее – уведомление) осуществляется письменно, путем передачи его </w:t>
      </w:r>
      <w:r>
        <w:rPr>
          <w:rFonts w:ascii="Times New Roman" w:hAnsi="Times New Roman" w:cs="Times New Roman"/>
          <w:sz w:val="26"/>
          <w:szCs w:val="26"/>
        </w:rPr>
        <w:t xml:space="preserve">сотруднику, </w:t>
      </w:r>
      <w:r w:rsidRPr="005D43B2">
        <w:rPr>
          <w:rFonts w:ascii="Times New Roman" w:hAnsi="Times New Roman" w:cs="Times New Roman"/>
          <w:sz w:val="26"/>
          <w:szCs w:val="26"/>
        </w:rPr>
        <w:t>ответственному за проведение профилактики коррупционных и других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D43B2">
        <w:rPr>
          <w:rFonts w:ascii="Times New Roman" w:hAnsi="Times New Roman" w:cs="Times New Roman"/>
          <w:sz w:val="26"/>
          <w:szCs w:val="26"/>
        </w:rPr>
        <w:t>. Перечень сведений подлежащих отражению в уведомлении должен содержать: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- фамилию, имя, отчество, должность, место жительства и телефон лица направляющего уведомление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 xml:space="preserve">- описание обстоятельств, при которых стало известно о факте склонения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5D43B2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нарушений, </w:t>
      </w:r>
      <w:r w:rsidRPr="00B25EBF">
        <w:rPr>
          <w:rFonts w:ascii="Times New Roman" w:hAnsi="Times New Roman" w:cs="Times New Roman"/>
          <w:sz w:val="26"/>
          <w:szCs w:val="26"/>
        </w:rPr>
        <w:t>о ставших известными работнику случаях совершения коррупционных правонарушений другими работниками</w:t>
      </w:r>
      <w:r w:rsidRPr="005D43B2">
        <w:rPr>
          <w:rFonts w:ascii="Times New Roman" w:hAnsi="Times New Roman" w:cs="Times New Roman"/>
          <w:sz w:val="26"/>
          <w:szCs w:val="26"/>
        </w:rPr>
        <w:t xml:space="preserve"> 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- все известные сведения о лице, склоняющем к коррупционному правонарушению;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D43B2">
        <w:rPr>
          <w:rFonts w:ascii="Times New Roman" w:hAnsi="Times New Roman" w:cs="Times New Roman"/>
          <w:sz w:val="26"/>
          <w:szCs w:val="26"/>
        </w:rPr>
        <w:t xml:space="preserve">. Все уведомления подлежат обязательной регистрации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5D43B2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>ах.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B2">
        <w:rPr>
          <w:rFonts w:ascii="Times New Roman" w:hAnsi="Times New Roman" w:cs="Times New Roman"/>
          <w:sz w:val="26"/>
          <w:szCs w:val="26"/>
        </w:rPr>
        <w:t>Обязанность по ведению журнал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D43B2">
        <w:rPr>
          <w:rFonts w:ascii="Times New Roman" w:hAnsi="Times New Roman" w:cs="Times New Roman"/>
          <w:sz w:val="26"/>
          <w:szCs w:val="26"/>
        </w:rPr>
        <w:t xml:space="preserve"> возлагается на</w:t>
      </w:r>
      <w:r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5D43B2">
        <w:rPr>
          <w:rFonts w:ascii="Times New Roman" w:hAnsi="Times New Roman" w:cs="Times New Roman"/>
          <w:sz w:val="26"/>
          <w:szCs w:val="26"/>
        </w:rPr>
        <w:t>, 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за проведение профилактики коррупционных правонарушений.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5D43B2">
        <w:rPr>
          <w:rFonts w:ascii="Times New Roman" w:hAnsi="Times New Roman" w:cs="Times New Roman"/>
          <w:sz w:val="26"/>
          <w:szCs w:val="26"/>
        </w:rPr>
        <w:t xml:space="preserve">Конфиденциальность полученных сведений обеспечивается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D43B2">
        <w:rPr>
          <w:rFonts w:ascii="Times New Roman" w:hAnsi="Times New Roman" w:cs="Times New Roman"/>
          <w:sz w:val="26"/>
          <w:szCs w:val="26"/>
        </w:rPr>
        <w:t>аботодателем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D4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A92" w:rsidRPr="005D43B2" w:rsidRDefault="00FA3A92" w:rsidP="005D4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5D43B2">
        <w:rPr>
          <w:rFonts w:ascii="Times New Roman" w:hAnsi="Times New Roman" w:cs="Times New Roman"/>
          <w:sz w:val="26"/>
          <w:szCs w:val="26"/>
        </w:rPr>
        <w:t>. Анонимные уведомления к рассмотрению не принимаются.</w:t>
      </w:r>
    </w:p>
    <w:p w:rsidR="00FA3A92" w:rsidRDefault="00FA3A92" w:rsidP="00D30A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A57">
        <w:rPr>
          <w:rFonts w:ascii="Times New Roman" w:hAnsi="Times New Roman" w:cs="Times New Roman"/>
          <w:sz w:val="26"/>
          <w:szCs w:val="26"/>
        </w:rPr>
        <w:t>11. Организация проверки сведений, содержащихся в поступившем уведомлении осуществляется комиссией по противодействию коррупции.</w:t>
      </w:r>
    </w:p>
    <w:p w:rsidR="00FA3A92" w:rsidRPr="005D43B2" w:rsidRDefault="00FA3A92" w:rsidP="00B25EB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Соответствующее уведом</w:t>
      </w:r>
      <w:r w:rsidRPr="005D43B2">
        <w:rPr>
          <w:rFonts w:ascii="Times New Roman" w:hAnsi="Times New Roman" w:cs="Times New Roman"/>
          <w:sz w:val="26"/>
          <w:szCs w:val="26"/>
        </w:rPr>
        <w:t>ление рассматривается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Pr="005D43B2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</w:t>
      </w:r>
      <w:r w:rsidRPr="005D43B2">
        <w:rPr>
          <w:rFonts w:ascii="Times New Roman" w:hAnsi="Times New Roman" w:cs="Times New Roman"/>
          <w:sz w:val="26"/>
          <w:szCs w:val="26"/>
        </w:rPr>
        <w:t>.</w:t>
      </w:r>
    </w:p>
    <w:p w:rsidR="00FA3A92" w:rsidRPr="005D43B2" w:rsidRDefault="00FA3A92" w:rsidP="00B25EB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5D43B2">
        <w:rPr>
          <w:rFonts w:ascii="Times New Roman" w:hAnsi="Times New Roman" w:cs="Times New Roman"/>
          <w:sz w:val="26"/>
          <w:szCs w:val="26"/>
        </w:rPr>
        <w:t>. Заседание комиссии по рассмотрению данного факта назначается не позднее дня, следующего за дн</w:t>
      </w:r>
      <w:r>
        <w:rPr>
          <w:rFonts w:ascii="Times New Roman" w:hAnsi="Times New Roman" w:cs="Times New Roman"/>
          <w:sz w:val="26"/>
          <w:szCs w:val="26"/>
        </w:rPr>
        <w:t>ём поступления соответствующего уведомления</w:t>
      </w:r>
      <w:r w:rsidRPr="005D43B2">
        <w:rPr>
          <w:rFonts w:ascii="Times New Roman" w:hAnsi="Times New Roman" w:cs="Times New Roman"/>
          <w:sz w:val="26"/>
          <w:szCs w:val="26"/>
        </w:rPr>
        <w:t>.</w:t>
      </w:r>
    </w:p>
    <w:p w:rsidR="00FA3A92" w:rsidRPr="00D30A57" w:rsidRDefault="00FA3A92" w:rsidP="00C31F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5D43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 результатам рассмотрения уведом</w:t>
      </w:r>
      <w:r w:rsidRPr="005D43B2">
        <w:rPr>
          <w:rFonts w:ascii="Times New Roman" w:hAnsi="Times New Roman" w:cs="Times New Roman"/>
          <w:sz w:val="26"/>
          <w:szCs w:val="26"/>
        </w:rPr>
        <w:t xml:space="preserve">ления комиссией </w:t>
      </w:r>
      <w:r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Pr="005D43B2">
        <w:rPr>
          <w:rFonts w:ascii="Times New Roman" w:hAnsi="Times New Roman" w:cs="Times New Roman"/>
          <w:sz w:val="26"/>
          <w:szCs w:val="26"/>
        </w:rPr>
        <w:t>прин</w:t>
      </w:r>
      <w:r>
        <w:rPr>
          <w:rFonts w:ascii="Times New Roman" w:hAnsi="Times New Roman" w:cs="Times New Roman"/>
          <w:sz w:val="26"/>
          <w:szCs w:val="26"/>
        </w:rPr>
        <w:t>ято</w:t>
      </w:r>
      <w:r w:rsidRPr="005D43B2">
        <w:rPr>
          <w:rFonts w:ascii="Times New Roman" w:hAnsi="Times New Roman" w:cs="Times New Roman"/>
          <w:sz w:val="26"/>
          <w:szCs w:val="26"/>
        </w:rPr>
        <w:t xml:space="preserve"> решение о проведении служебного расследования.</w:t>
      </w:r>
    </w:p>
    <w:p w:rsidR="00FA3A92" w:rsidRDefault="00FA3A92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44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15. </w:t>
      </w:r>
      <w:r w:rsidRPr="005644B1">
        <w:rPr>
          <w:sz w:val="26"/>
          <w:szCs w:val="26"/>
        </w:rPr>
        <w:t>Настоящий Порядок вступает в силу с момента его утверждения  приказом ГКУ РХ «УСПН».</w:t>
      </w:r>
    </w:p>
    <w:p w:rsidR="00FA3A92" w:rsidRPr="005644B1" w:rsidRDefault="00FA3A92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FA3A92" w:rsidRPr="00963F88" w:rsidRDefault="00FA3A92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sz w:val="26"/>
          <w:szCs w:val="26"/>
        </w:rPr>
      </w:pPr>
      <w:r>
        <w:rPr>
          <w:sz w:val="26"/>
          <w:szCs w:val="26"/>
        </w:rPr>
        <w:t>16</w:t>
      </w:r>
      <w:r w:rsidRPr="005644B1">
        <w:rPr>
          <w:sz w:val="26"/>
          <w:szCs w:val="26"/>
        </w:rPr>
        <w:t>. Изменения и дополнения вносятся в настоящий Порядок по мере необходимости и подлежат утверждению приказом ГКУ РХ «УСПН».</w:t>
      </w:r>
    </w:p>
    <w:sectPr w:rsidR="00FA3A92" w:rsidRPr="00963F88" w:rsidSect="0054060C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92" w:rsidRDefault="00FA3A92" w:rsidP="00BE6D85">
      <w:pPr>
        <w:spacing w:after="0" w:line="240" w:lineRule="auto"/>
      </w:pPr>
      <w:r>
        <w:separator/>
      </w:r>
    </w:p>
  </w:endnote>
  <w:endnote w:type="continuationSeparator" w:id="0">
    <w:p w:rsidR="00FA3A92" w:rsidRDefault="00FA3A92" w:rsidP="00BE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92" w:rsidRDefault="00FA3A92" w:rsidP="00BE6D85">
      <w:pPr>
        <w:spacing w:after="0" w:line="240" w:lineRule="auto"/>
      </w:pPr>
      <w:r>
        <w:separator/>
      </w:r>
    </w:p>
  </w:footnote>
  <w:footnote w:type="continuationSeparator" w:id="0">
    <w:p w:rsidR="00FA3A92" w:rsidRDefault="00FA3A92" w:rsidP="00BE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92" w:rsidRDefault="00FA3A9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A3A92" w:rsidRDefault="00FA3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676"/>
    <w:multiLevelType w:val="multilevel"/>
    <w:tmpl w:val="571C34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504DA"/>
    <w:multiLevelType w:val="multilevel"/>
    <w:tmpl w:val="A3F22B9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980259"/>
    <w:multiLevelType w:val="multilevel"/>
    <w:tmpl w:val="8B2EC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C95475"/>
    <w:multiLevelType w:val="multilevel"/>
    <w:tmpl w:val="B80AE8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CE21AD"/>
    <w:multiLevelType w:val="hybridMultilevel"/>
    <w:tmpl w:val="8970FFD2"/>
    <w:lvl w:ilvl="0" w:tplc="00E482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E7B63"/>
    <w:multiLevelType w:val="multilevel"/>
    <w:tmpl w:val="A79441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AC1BBC"/>
    <w:multiLevelType w:val="hybridMultilevel"/>
    <w:tmpl w:val="543E4D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B86375"/>
    <w:multiLevelType w:val="hybridMultilevel"/>
    <w:tmpl w:val="9AE6FB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6D6920"/>
    <w:multiLevelType w:val="hybridMultilevel"/>
    <w:tmpl w:val="37227F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81A80"/>
    <w:multiLevelType w:val="hybridMultilevel"/>
    <w:tmpl w:val="BBBA7FE8"/>
    <w:lvl w:ilvl="0" w:tplc="0A8864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6155CD"/>
    <w:multiLevelType w:val="multilevel"/>
    <w:tmpl w:val="CEE603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AE14F6B"/>
    <w:multiLevelType w:val="hybridMultilevel"/>
    <w:tmpl w:val="735C1C3C"/>
    <w:lvl w:ilvl="0" w:tplc="54444B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F7C1343"/>
    <w:multiLevelType w:val="hybridMultilevel"/>
    <w:tmpl w:val="86EA3C20"/>
    <w:lvl w:ilvl="0" w:tplc="0E1CB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A117EE"/>
    <w:multiLevelType w:val="multilevel"/>
    <w:tmpl w:val="8C5C1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121C4F"/>
    <w:multiLevelType w:val="hybridMultilevel"/>
    <w:tmpl w:val="EB0CC212"/>
    <w:lvl w:ilvl="0" w:tplc="E5301D80">
      <w:start w:val="1"/>
      <w:numFmt w:val="decimal"/>
      <w:lvlText w:val="3.1.%1"/>
      <w:lvlJc w:val="left"/>
      <w:pPr>
        <w:ind w:left="291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1B720B"/>
    <w:multiLevelType w:val="multilevel"/>
    <w:tmpl w:val="9DEC0A1C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3.1.%2"/>
      <w:lvlJc w:val="left"/>
      <w:pPr>
        <w:tabs>
          <w:tab w:val="num" w:pos="982"/>
        </w:tabs>
        <w:ind w:left="-152" w:firstLine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16">
    <w:nsid w:val="2F657859"/>
    <w:multiLevelType w:val="hybridMultilevel"/>
    <w:tmpl w:val="6B6EC0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00B3E"/>
    <w:multiLevelType w:val="multilevel"/>
    <w:tmpl w:val="4184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2D59BF"/>
    <w:multiLevelType w:val="multilevel"/>
    <w:tmpl w:val="608E94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AD5908"/>
    <w:multiLevelType w:val="hybridMultilevel"/>
    <w:tmpl w:val="1B226B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20">
    <w:nsid w:val="3B9D43A8"/>
    <w:multiLevelType w:val="hybridMultilevel"/>
    <w:tmpl w:val="B08682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A01BD7"/>
    <w:multiLevelType w:val="multilevel"/>
    <w:tmpl w:val="6E1ED8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6E4158"/>
    <w:multiLevelType w:val="multilevel"/>
    <w:tmpl w:val="3DD6BF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2E688E"/>
    <w:multiLevelType w:val="multilevel"/>
    <w:tmpl w:val="AB126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695BED"/>
    <w:multiLevelType w:val="multilevel"/>
    <w:tmpl w:val="CD769D06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none"/>
      <w:lvlText w:val="3.2."/>
      <w:lvlJc w:val="left"/>
      <w:pPr>
        <w:tabs>
          <w:tab w:val="num" w:pos="982"/>
        </w:tabs>
        <w:ind w:left="-152" w:firstLine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25">
    <w:nsid w:val="4CF04891"/>
    <w:multiLevelType w:val="multilevel"/>
    <w:tmpl w:val="544C3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5C01A9"/>
    <w:multiLevelType w:val="multilevel"/>
    <w:tmpl w:val="A3127C8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463BFA"/>
    <w:multiLevelType w:val="hybridMultilevel"/>
    <w:tmpl w:val="DA40574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74217E"/>
    <w:multiLevelType w:val="multilevel"/>
    <w:tmpl w:val="24B6E6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8E51B27"/>
    <w:multiLevelType w:val="multilevel"/>
    <w:tmpl w:val="4F8AFA5C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982"/>
        </w:tabs>
        <w:ind w:left="-152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30">
    <w:nsid w:val="59AD05D2"/>
    <w:multiLevelType w:val="multilevel"/>
    <w:tmpl w:val="0EF8BD82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33701F"/>
    <w:multiLevelType w:val="hybridMultilevel"/>
    <w:tmpl w:val="DFE287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035272"/>
    <w:multiLevelType w:val="multilevel"/>
    <w:tmpl w:val="33885B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063C0C"/>
    <w:multiLevelType w:val="hybridMultilevel"/>
    <w:tmpl w:val="667AC0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000BD"/>
    <w:multiLevelType w:val="multilevel"/>
    <w:tmpl w:val="F5460C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71E4637"/>
    <w:multiLevelType w:val="multilevel"/>
    <w:tmpl w:val="BC34C73A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82"/>
        </w:tabs>
        <w:ind w:left="-152" w:firstLine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36">
    <w:nsid w:val="678111DB"/>
    <w:multiLevelType w:val="hybridMultilevel"/>
    <w:tmpl w:val="089A67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F5053"/>
    <w:multiLevelType w:val="multilevel"/>
    <w:tmpl w:val="ADDECF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212595"/>
    <w:multiLevelType w:val="singleLevel"/>
    <w:tmpl w:val="B380B7C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9">
    <w:nsid w:val="73DC7FBB"/>
    <w:multiLevelType w:val="multilevel"/>
    <w:tmpl w:val="E594DA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D4BD3"/>
    <w:multiLevelType w:val="multilevel"/>
    <w:tmpl w:val="259AEB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AED1BC0"/>
    <w:multiLevelType w:val="multilevel"/>
    <w:tmpl w:val="9F169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DF31D00"/>
    <w:multiLevelType w:val="multilevel"/>
    <w:tmpl w:val="CF40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5"/>
  </w:num>
  <w:num w:numId="5">
    <w:abstractNumId w:val="24"/>
  </w:num>
  <w:num w:numId="6">
    <w:abstractNumId w:val="15"/>
  </w:num>
  <w:num w:numId="7">
    <w:abstractNumId w:val="19"/>
  </w:num>
  <w:num w:numId="8">
    <w:abstractNumId w:val="38"/>
  </w:num>
  <w:num w:numId="9">
    <w:abstractNumId w:val="17"/>
  </w:num>
  <w:num w:numId="10">
    <w:abstractNumId w:val="36"/>
  </w:num>
  <w:num w:numId="11">
    <w:abstractNumId w:val="11"/>
  </w:num>
  <w:num w:numId="12">
    <w:abstractNumId w:val="20"/>
  </w:num>
  <w:num w:numId="13">
    <w:abstractNumId w:val="33"/>
  </w:num>
  <w:num w:numId="14">
    <w:abstractNumId w:val="31"/>
  </w:num>
  <w:num w:numId="15">
    <w:abstractNumId w:val="16"/>
  </w:num>
  <w:num w:numId="16">
    <w:abstractNumId w:val="7"/>
  </w:num>
  <w:num w:numId="17">
    <w:abstractNumId w:val="6"/>
  </w:num>
  <w:num w:numId="18">
    <w:abstractNumId w:val="8"/>
  </w:num>
  <w:num w:numId="19">
    <w:abstractNumId w:val="0"/>
  </w:num>
  <w:num w:numId="20">
    <w:abstractNumId w:val="42"/>
  </w:num>
  <w:num w:numId="21">
    <w:abstractNumId w:val="39"/>
  </w:num>
  <w:num w:numId="22">
    <w:abstractNumId w:val="22"/>
  </w:num>
  <w:num w:numId="23">
    <w:abstractNumId w:val="18"/>
  </w:num>
  <w:num w:numId="24">
    <w:abstractNumId w:val="40"/>
  </w:num>
  <w:num w:numId="25">
    <w:abstractNumId w:val="37"/>
  </w:num>
  <w:num w:numId="26">
    <w:abstractNumId w:val="2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4"/>
  </w:num>
  <w:num w:numId="32">
    <w:abstractNumId w:val="34"/>
  </w:num>
  <w:num w:numId="33">
    <w:abstractNumId w:val="10"/>
  </w:num>
  <w:num w:numId="34">
    <w:abstractNumId w:val="1"/>
  </w:num>
  <w:num w:numId="35">
    <w:abstractNumId w:val="28"/>
  </w:num>
  <w:num w:numId="36">
    <w:abstractNumId w:val="41"/>
  </w:num>
  <w:num w:numId="37">
    <w:abstractNumId w:val="5"/>
  </w:num>
  <w:num w:numId="38">
    <w:abstractNumId w:val="26"/>
  </w:num>
  <w:num w:numId="39">
    <w:abstractNumId w:val="3"/>
  </w:num>
  <w:num w:numId="40">
    <w:abstractNumId w:val="27"/>
  </w:num>
  <w:num w:numId="41">
    <w:abstractNumId w:val="13"/>
  </w:num>
  <w:num w:numId="42">
    <w:abstractNumId w:val="25"/>
  </w:num>
  <w:num w:numId="43">
    <w:abstractNumId w:val="2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FF"/>
    <w:rsid w:val="000026C1"/>
    <w:rsid w:val="00004F67"/>
    <w:rsid w:val="00017F51"/>
    <w:rsid w:val="0002007A"/>
    <w:rsid w:val="000205D5"/>
    <w:rsid w:val="0003243A"/>
    <w:rsid w:val="00036575"/>
    <w:rsid w:val="00041E29"/>
    <w:rsid w:val="0004574A"/>
    <w:rsid w:val="000513A7"/>
    <w:rsid w:val="000534C8"/>
    <w:rsid w:val="000602A8"/>
    <w:rsid w:val="00060B53"/>
    <w:rsid w:val="00072281"/>
    <w:rsid w:val="00072862"/>
    <w:rsid w:val="000753C5"/>
    <w:rsid w:val="00076C4B"/>
    <w:rsid w:val="00084337"/>
    <w:rsid w:val="000970B4"/>
    <w:rsid w:val="000A2996"/>
    <w:rsid w:val="000A63DE"/>
    <w:rsid w:val="000A7527"/>
    <w:rsid w:val="000B3EFD"/>
    <w:rsid w:val="000B5496"/>
    <w:rsid w:val="000C26A1"/>
    <w:rsid w:val="000C2ADF"/>
    <w:rsid w:val="000C43EF"/>
    <w:rsid w:val="000D060C"/>
    <w:rsid w:val="000D4089"/>
    <w:rsid w:val="000D6A2C"/>
    <w:rsid w:val="000D7704"/>
    <w:rsid w:val="000E1F28"/>
    <w:rsid w:val="000E5B9C"/>
    <w:rsid w:val="000F50E1"/>
    <w:rsid w:val="000F638F"/>
    <w:rsid w:val="000F6BD8"/>
    <w:rsid w:val="00101915"/>
    <w:rsid w:val="00104479"/>
    <w:rsid w:val="00105C93"/>
    <w:rsid w:val="0010643D"/>
    <w:rsid w:val="001117D9"/>
    <w:rsid w:val="0011784F"/>
    <w:rsid w:val="00117FDD"/>
    <w:rsid w:val="001207DF"/>
    <w:rsid w:val="0012693F"/>
    <w:rsid w:val="00127922"/>
    <w:rsid w:val="00127CFB"/>
    <w:rsid w:val="00134D9D"/>
    <w:rsid w:val="00135BE3"/>
    <w:rsid w:val="001374F2"/>
    <w:rsid w:val="001405BA"/>
    <w:rsid w:val="0014555B"/>
    <w:rsid w:val="0015376C"/>
    <w:rsid w:val="00155358"/>
    <w:rsid w:val="00155CCF"/>
    <w:rsid w:val="00160BC3"/>
    <w:rsid w:val="00163143"/>
    <w:rsid w:val="001675DC"/>
    <w:rsid w:val="00174F62"/>
    <w:rsid w:val="00176A17"/>
    <w:rsid w:val="00180F30"/>
    <w:rsid w:val="001947DC"/>
    <w:rsid w:val="001A5B97"/>
    <w:rsid w:val="001A78A6"/>
    <w:rsid w:val="001C02B8"/>
    <w:rsid w:val="001C0D24"/>
    <w:rsid w:val="001D4566"/>
    <w:rsid w:val="001D522C"/>
    <w:rsid w:val="001E2B79"/>
    <w:rsid w:val="001E54F6"/>
    <w:rsid w:val="00221922"/>
    <w:rsid w:val="00233E5D"/>
    <w:rsid w:val="0023408F"/>
    <w:rsid w:val="0023438F"/>
    <w:rsid w:val="0024584D"/>
    <w:rsid w:val="00246343"/>
    <w:rsid w:val="00246AFE"/>
    <w:rsid w:val="00250E3B"/>
    <w:rsid w:val="0025308E"/>
    <w:rsid w:val="002638F0"/>
    <w:rsid w:val="00265C64"/>
    <w:rsid w:val="00272FC2"/>
    <w:rsid w:val="00275CDC"/>
    <w:rsid w:val="00276EBE"/>
    <w:rsid w:val="00276FCF"/>
    <w:rsid w:val="00284A64"/>
    <w:rsid w:val="002877CF"/>
    <w:rsid w:val="00290AB6"/>
    <w:rsid w:val="00297AA5"/>
    <w:rsid w:val="002A03C7"/>
    <w:rsid w:val="002A229F"/>
    <w:rsid w:val="002A5BA2"/>
    <w:rsid w:val="002A7045"/>
    <w:rsid w:val="002B5BE9"/>
    <w:rsid w:val="002B64C9"/>
    <w:rsid w:val="002C4046"/>
    <w:rsid w:val="002C5E0C"/>
    <w:rsid w:val="002C6398"/>
    <w:rsid w:val="002C70A3"/>
    <w:rsid w:val="002D2B37"/>
    <w:rsid w:val="002F59D9"/>
    <w:rsid w:val="002F74DC"/>
    <w:rsid w:val="002F7AE7"/>
    <w:rsid w:val="00301826"/>
    <w:rsid w:val="003031D2"/>
    <w:rsid w:val="003069D6"/>
    <w:rsid w:val="0031362F"/>
    <w:rsid w:val="00314CAE"/>
    <w:rsid w:val="00316193"/>
    <w:rsid w:val="003169E7"/>
    <w:rsid w:val="00317D8A"/>
    <w:rsid w:val="00320A15"/>
    <w:rsid w:val="003233F9"/>
    <w:rsid w:val="0035275F"/>
    <w:rsid w:val="00352896"/>
    <w:rsid w:val="00353C03"/>
    <w:rsid w:val="00353D71"/>
    <w:rsid w:val="00357643"/>
    <w:rsid w:val="00357AAF"/>
    <w:rsid w:val="00357AC1"/>
    <w:rsid w:val="00363404"/>
    <w:rsid w:val="0036728F"/>
    <w:rsid w:val="003718A0"/>
    <w:rsid w:val="0037374A"/>
    <w:rsid w:val="00374C62"/>
    <w:rsid w:val="00375406"/>
    <w:rsid w:val="00377B7D"/>
    <w:rsid w:val="003836C8"/>
    <w:rsid w:val="00390246"/>
    <w:rsid w:val="00394B6B"/>
    <w:rsid w:val="003966C7"/>
    <w:rsid w:val="00396F36"/>
    <w:rsid w:val="003A3A01"/>
    <w:rsid w:val="003B317D"/>
    <w:rsid w:val="003B3C18"/>
    <w:rsid w:val="003B4F20"/>
    <w:rsid w:val="003B6489"/>
    <w:rsid w:val="003B690A"/>
    <w:rsid w:val="003B6B2D"/>
    <w:rsid w:val="003E678A"/>
    <w:rsid w:val="003E732B"/>
    <w:rsid w:val="003F3FF8"/>
    <w:rsid w:val="003F5881"/>
    <w:rsid w:val="00401ECD"/>
    <w:rsid w:val="00405840"/>
    <w:rsid w:val="00414E47"/>
    <w:rsid w:val="004150B8"/>
    <w:rsid w:val="004174FA"/>
    <w:rsid w:val="004316FC"/>
    <w:rsid w:val="004331D6"/>
    <w:rsid w:val="00456BAA"/>
    <w:rsid w:val="004627E7"/>
    <w:rsid w:val="00466745"/>
    <w:rsid w:val="0047016A"/>
    <w:rsid w:val="004731E3"/>
    <w:rsid w:val="00481115"/>
    <w:rsid w:val="00484BFD"/>
    <w:rsid w:val="004A15AF"/>
    <w:rsid w:val="004A2195"/>
    <w:rsid w:val="004B0C85"/>
    <w:rsid w:val="004B24CA"/>
    <w:rsid w:val="004B39B5"/>
    <w:rsid w:val="004B4780"/>
    <w:rsid w:val="004C5B5C"/>
    <w:rsid w:val="004D5769"/>
    <w:rsid w:val="004D6384"/>
    <w:rsid w:val="004E21A2"/>
    <w:rsid w:val="004E437B"/>
    <w:rsid w:val="004F67A4"/>
    <w:rsid w:val="00501194"/>
    <w:rsid w:val="00512985"/>
    <w:rsid w:val="00526161"/>
    <w:rsid w:val="0054060C"/>
    <w:rsid w:val="00546608"/>
    <w:rsid w:val="00550315"/>
    <w:rsid w:val="00555BD7"/>
    <w:rsid w:val="005623B9"/>
    <w:rsid w:val="005644B1"/>
    <w:rsid w:val="00575F30"/>
    <w:rsid w:val="00591BDC"/>
    <w:rsid w:val="00594C59"/>
    <w:rsid w:val="0059669B"/>
    <w:rsid w:val="005C07C2"/>
    <w:rsid w:val="005C51DE"/>
    <w:rsid w:val="005C5A9D"/>
    <w:rsid w:val="005D3326"/>
    <w:rsid w:val="005D43B2"/>
    <w:rsid w:val="005D4EC4"/>
    <w:rsid w:val="005D71F5"/>
    <w:rsid w:val="005E6B3F"/>
    <w:rsid w:val="005F2924"/>
    <w:rsid w:val="005F5061"/>
    <w:rsid w:val="005F56C2"/>
    <w:rsid w:val="0060028D"/>
    <w:rsid w:val="00601CEA"/>
    <w:rsid w:val="00610C2E"/>
    <w:rsid w:val="006137C6"/>
    <w:rsid w:val="00620C39"/>
    <w:rsid w:val="00625683"/>
    <w:rsid w:val="00626A7D"/>
    <w:rsid w:val="00631D09"/>
    <w:rsid w:val="0063669B"/>
    <w:rsid w:val="006372A0"/>
    <w:rsid w:val="0064245C"/>
    <w:rsid w:val="00646ECA"/>
    <w:rsid w:val="006554DF"/>
    <w:rsid w:val="0065569D"/>
    <w:rsid w:val="00660DDB"/>
    <w:rsid w:val="00661F73"/>
    <w:rsid w:val="00673EEF"/>
    <w:rsid w:val="00684045"/>
    <w:rsid w:val="00687FE1"/>
    <w:rsid w:val="00690BA4"/>
    <w:rsid w:val="00692A16"/>
    <w:rsid w:val="006A1905"/>
    <w:rsid w:val="006A1ACE"/>
    <w:rsid w:val="006A494B"/>
    <w:rsid w:val="006B2FCF"/>
    <w:rsid w:val="006C1D8E"/>
    <w:rsid w:val="006D3688"/>
    <w:rsid w:val="006D489B"/>
    <w:rsid w:val="006D4AAB"/>
    <w:rsid w:val="006D4B1F"/>
    <w:rsid w:val="006E3003"/>
    <w:rsid w:val="006F0325"/>
    <w:rsid w:val="006F06F5"/>
    <w:rsid w:val="006F1D0D"/>
    <w:rsid w:val="006F2839"/>
    <w:rsid w:val="006F61E8"/>
    <w:rsid w:val="00701EA8"/>
    <w:rsid w:val="007030D2"/>
    <w:rsid w:val="00710E85"/>
    <w:rsid w:val="00714882"/>
    <w:rsid w:val="0072137C"/>
    <w:rsid w:val="00724473"/>
    <w:rsid w:val="00731291"/>
    <w:rsid w:val="00737CFC"/>
    <w:rsid w:val="00746296"/>
    <w:rsid w:val="00750146"/>
    <w:rsid w:val="0075341E"/>
    <w:rsid w:val="007538AB"/>
    <w:rsid w:val="00754AE2"/>
    <w:rsid w:val="00761E96"/>
    <w:rsid w:val="00765D78"/>
    <w:rsid w:val="00771F91"/>
    <w:rsid w:val="00782017"/>
    <w:rsid w:val="00782776"/>
    <w:rsid w:val="00785A5E"/>
    <w:rsid w:val="00794A1E"/>
    <w:rsid w:val="007A1B9D"/>
    <w:rsid w:val="007C35F1"/>
    <w:rsid w:val="007D03F4"/>
    <w:rsid w:val="007D2F5F"/>
    <w:rsid w:val="007D63D1"/>
    <w:rsid w:val="007E0A83"/>
    <w:rsid w:val="007E4BAB"/>
    <w:rsid w:val="007E5B62"/>
    <w:rsid w:val="00800D82"/>
    <w:rsid w:val="0080147F"/>
    <w:rsid w:val="00803D3B"/>
    <w:rsid w:val="00814678"/>
    <w:rsid w:val="00815219"/>
    <w:rsid w:val="00820320"/>
    <w:rsid w:val="008267C8"/>
    <w:rsid w:val="0083190D"/>
    <w:rsid w:val="00833AB1"/>
    <w:rsid w:val="008370FE"/>
    <w:rsid w:val="00841389"/>
    <w:rsid w:val="00866B6F"/>
    <w:rsid w:val="00867FB8"/>
    <w:rsid w:val="008701BA"/>
    <w:rsid w:val="00880B9C"/>
    <w:rsid w:val="00884CDA"/>
    <w:rsid w:val="00887676"/>
    <w:rsid w:val="008959C3"/>
    <w:rsid w:val="00897E46"/>
    <w:rsid w:val="008A0995"/>
    <w:rsid w:val="008A2D1F"/>
    <w:rsid w:val="008B3566"/>
    <w:rsid w:val="008B452C"/>
    <w:rsid w:val="008B5839"/>
    <w:rsid w:val="008D0B70"/>
    <w:rsid w:val="008D207F"/>
    <w:rsid w:val="008D2127"/>
    <w:rsid w:val="008E4399"/>
    <w:rsid w:val="008E4EE5"/>
    <w:rsid w:val="008E55EE"/>
    <w:rsid w:val="008E7539"/>
    <w:rsid w:val="008E7EA6"/>
    <w:rsid w:val="008F0EB5"/>
    <w:rsid w:val="008F4D66"/>
    <w:rsid w:val="00907120"/>
    <w:rsid w:val="00910AED"/>
    <w:rsid w:val="009128FA"/>
    <w:rsid w:val="009136E9"/>
    <w:rsid w:val="00913835"/>
    <w:rsid w:val="00913C01"/>
    <w:rsid w:val="00925DAD"/>
    <w:rsid w:val="009266EC"/>
    <w:rsid w:val="00926FCA"/>
    <w:rsid w:val="00934602"/>
    <w:rsid w:val="00936C8B"/>
    <w:rsid w:val="00941557"/>
    <w:rsid w:val="009419D7"/>
    <w:rsid w:val="0094200B"/>
    <w:rsid w:val="0094454C"/>
    <w:rsid w:val="00945D24"/>
    <w:rsid w:val="009505D2"/>
    <w:rsid w:val="00954BEB"/>
    <w:rsid w:val="00963F88"/>
    <w:rsid w:val="009652EA"/>
    <w:rsid w:val="00966DC1"/>
    <w:rsid w:val="00972DB3"/>
    <w:rsid w:val="00981986"/>
    <w:rsid w:val="00983D89"/>
    <w:rsid w:val="00983E91"/>
    <w:rsid w:val="0098574D"/>
    <w:rsid w:val="0098763F"/>
    <w:rsid w:val="009A54AA"/>
    <w:rsid w:val="009B015A"/>
    <w:rsid w:val="009B46F0"/>
    <w:rsid w:val="009C1EE0"/>
    <w:rsid w:val="009C7DFA"/>
    <w:rsid w:val="009D05E5"/>
    <w:rsid w:val="009D2E93"/>
    <w:rsid w:val="009E3328"/>
    <w:rsid w:val="009F5E6D"/>
    <w:rsid w:val="00A0054A"/>
    <w:rsid w:val="00A1072A"/>
    <w:rsid w:val="00A1731E"/>
    <w:rsid w:val="00A21C55"/>
    <w:rsid w:val="00A2292A"/>
    <w:rsid w:val="00A2507D"/>
    <w:rsid w:val="00A25B7A"/>
    <w:rsid w:val="00A346E4"/>
    <w:rsid w:val="00A420A7"/>
    <w:rsid w:val="00A5475C"/>
    <w:rsid w:val="00A54EB7"/>
    <w:rsid w:val="00A742E2"/>
    <w:rsid w:val="00A757F0"/>
    <w:rsid w:val="00AB4186"/>
    <w:rsid w:val="00AC126C"/>
    <w:rsid w:val="00AC2A2E"/>
    <w:rsid w:val="00AD542F"/>
    <w:rsid w:val="00AD6D76"/>
    <w:rsid w:val="00AD79A9"/>
    <w:rsid w:val="00AE66DF"/>
    <w:rsid w:val="00AF732E"/>
    <w:rsid w:val="00B037C9"/>
    <w:rsid w:val="00B03B67"/>
    <w:rsid w:val="00B03F40"/>
    <w:rsid w:val="00B03F8D"/>
    <w:rsid w:val="00B10E3C"/>
    <w:rsid w:val="00B15FBE"/>
    <w:rsid w:val="00B22621"/>
    <w:rsid w:val="00B250C9"/>
    <w:rsid w:val="00B25EBF"/>
    <w:rsid w:val="00B31E22"/>
    <w:rsid w:val="00B43A75"/>
    <w:rsid w:val="00B46916"/>
    <w:rsid w:val="00B5439D"/>
    <w:rsid w:val="00B55D72"/>
    <w:rsid w:val="00B57040"/>
    <w:rsid w:val="00B574FB"/>
    <w:rsid w:val="00B65570"/>
    <w:rsid w:val="00B65E82"/>
    <w:rsid w:val="00B678DA"/>
    <w:rsid w:val="00B712E4"/>
    <w:rsid w:val="00B7246B"/>
    <w:rsid w:val="00B81481"/>
    <w:rsid w:val="00B82247"/>
    <w:rsid w:val="00B8406E"/>
    <w:rsid w:val="00B84431"/>
    <w:rsid w:val="00B90536"/>
    <w:rsid w:val="00B95FDF"/>
    <w:rsid w:val="00B97EE9"/>
    <w:rsid w:val="00BA732D"/>
    <w:rsid w:val="00BB13F5"/>
    <w:rsid w:val="00BB5726"/>
    <w:rsid w:val="00BB6909"/>
    <w:rsid w:val="00BC0D46"/>
    <w:rsid w:val="00BC20E9"/>
    <w:rsid w:val="00BC2C69"/>
    <w:rsid w:val="00BC569B"/>
    <w:rsid w:val="00BD4A70"/>
    <w:rsid w:val="00BE6D85"/>
    <w:rsid w:val="00BF2098"/>
    <w:rsid w:val="00BF5B9C"/>
    <w:rsid w:val="00C04249"/>
    <w:rsid w:val="00C2313D"/>
    <w:rsid w:val="00C24DB2"/>
    <w:rsid w:val="00C278ED"/>
    <w:rsid w:val="00C31F88"/>
    <w:rsid w:val="00C331AB"/>
    <w:rsid w:val="00C41848"/>
    <w:rsid w:val="00C47A70"/>
    <w:rsid w:val="00C52E72"/>
    <w:rsid w:val="00C65B67"/>
    <w:rsid w:val="00C67CF9"/>
    <w:rsid w:val="00C7012E"/>
    <w:rsid w:val="00C71521"/>
    <w:rsid w:val="00C84396"/>
    <w:rsid w:val="00C90C98"/>
    <w:rsid w:val="00C912F7"/>
    <w:rsid w:val="00C92094"/>
    <w:rsid w:val="00CA3408"/>
    <w:rsid w:val="00CA3F5A"/>
    <w:rsid w:val="00CB7E38"/>
    <w:rsid w:val="00CC2AD9"/>
    <w:rsid w:val="00CC344B"/>
    <w:rsid w:val="00CD2B37"/>
    <w:rsid w:val="00CE431B"/>
    <w:rsid w:val="00CE522E"/>
    <w:rsid w:val="00CE5BEC"/>
    <w:rsid w:val="00CF384C"/>
    <w:rsid w:val="00CF3C9C"/>
    <w:rsid w:val="00D07301"/>
    <w:rsid w:val="00D1745E"/>
    <w:rsid w:val="00D2047A"/>
    <w:rsid w:val="00D21357"/>
    <w:rsid w:val="00D23D42"/>
    <w:rsid w:val="00D27F1B"/>
    <w:rsid w:val="00D30A57"/>
    <w:rsid w:val="00D343E5"/>
    <w:rsid w:val="00D40DDC"/>
    <w:rsid w:val="00D41F18"/>
    <w:rsid w:val="00D81DF7"/>
    <w:rsid w:val="00D92887"/>
    <w:rsid w:val="00D97893"/>
    <w:rsid w:val="00DA2CC8"/>
    <w:rsid w:val="00DA7DBD"/>
    <w:rsid w:val="00DB1691"/>
    <w:rsid w:val="00DB2A60"/>
    <w:rsid w:val="00DB35DB"/>
    <w:rsid w:val="00DB6E05"/>
    <w:rsid w:val="00DB7108"/>
    <w:rsid w:val="00DD05E5"/>
    <w:rsid w:val="00DD447E"/>
    <w:rsid w:val="00DE3CC2"/>
    <w:rsid w:val="00DE4A4F"/>
    <w:rsid w:val="00DE506C"/>
    <w:rsid w:val="00DE668B"/>
    <w:rsid w:val="00DE7062"/>
    <w:rsid w:val="00DF23ED"/>
    <w:rsid w:val="00DF631B"/>
    <w:rsid w:val="00E02C79"/>
    <w:rsid w:val="00E044ED"/>
    <w:rsid w:val="00E0470F"/>
    <w:rsid w:val="00E12567"/>
    <w:rsid w:val="00E170E1"/>
    <w:rsid w:val="00E17AFF"/>
    <w:rsid w:val="00E202F6"/>
    <w:rsid w:val="00E20C27"/>
    <w:rsid w:val="00E25BCC"/>
    <w:rsid w:val="00E303D8"/>
    <w:rsid w:val="00E3049F"/>
    <w:rsid w:val="00E33AAC"/>
    <w:rsid w:val="00E45B7E"/>
    <w:rsid w:val="00E5174A"/>
    <w:rsid w:val="00E53CD2"/>
    <w:rsid w:val="00E55A50"/>
    <w:rsid w:val="00E56F4C"/>
    <w:rsid w:val="00E62C90"/>
    <w:rsid w:val="00E650C7"/>
    <w:rsid w:val="00E752F9"/>
    <w:rsid w:val="00E7685E"/>
    <w:rsid w:val="00E816F3"/>
    <w:rsid w:val="00E87A1B"/>
    <w:rsid w:val="00E92482"/>
    <w:rsid w:val="00E97CB8"/>
    <w:rsid w:val="00EA03A3"/>
    <w:rsid w:val="00EA200E"/>
    <w:rsid w:val="00EA5712"/>
    <w:rsid w:val="00EB00AF"/>
    <w:rsid w:val="00EB178D"/>
    <w:rsid w:val="00EB52D6"/>
    <w:rsid w:val="00EB718E"/>
    <w:rsid w:val="00EC08F1"/>
    <w:rsid w:val="00EE25AD"/>
    <w:rsid w:val="00EF537B"/>
    <w:rsid w:val="00EF6A33"/>
    <w:rsid w:val="00EF6BBE"/>
    <w:rsid w:val="00F1191C"/>
    <w:rsid w:val="00F11D26"/>
    <w:rsid w:val="00F24D35"/>
    <w:rsid w:val="00F31DC5"/>
    <w:rsid w:val="00F32389"/>
    <w:rsid w:val="00F5136E"/>
    <w:rsid w:val="00F5153E"/>
    <w:rsid w:val="00F6068B"/>
    <w:rsid w:val="00F77F69"/>
    <w:rsid w:val="00F90554"/>
    <w:rsid w:val="00F97291"/>
    <w:rsid w:val="00FA3A92"/>
    <w:rsid w:val="00FA5259"/>
    <w:rsid w:val="00FA57D3"/>
    <w:rsid w:val="00FA6C3B"/>
    <w:rsid w:val="00FB297C"/>
    <w:rsid w:val="00FB5E0F"/>
    <w:rsid w:val="00FC7519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C1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554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12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9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7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D85"/>
    <w:rPr>
      <w:rFonts w:cs="Times New Roman"/>
    </w:rPr>
  </w:style>
  <w:style w:type="character" w:styleId="Hyperlink">
    <w:name w:val="Hyperlink"/>
    <w:basedOn w:val="DefaultParagraphFont"/>
    <w:uiPriority w:val="99"/>
    <w:rsid w:val="005D71F5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D71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E6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E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44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uiPriority w:val="99"/>
    <w:rsid w:val="00EB718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90BA4"/>
    <w:rPr>
      <w:sz w:val="24"/>
    </w:rPr>
  </w:style>
  <w:style w:type="character" w:customStyle="1" w:styleId="2Candara">
    <w:name w:val="Основной текст (2) + Candara"/>
    <w:aliases w:val="10 pt"/>
    <w:uiPriority w:val="99"/>
    <w:rsid w:val="00690BA4"/>
    <w:rPr>
      <w:rFonts w:ascii="Candara" w:hAnsi="Candara"/>
      <w:color w:val="000000"/>
      <w:spacing w:val="0"/>
      <w:w w:val="100"/>
      <w:position w:val="0"/>
      <w:sz w:val="20"/>
      <w:u w:val="none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690BA4"/>
    <w:pPr>
      <w:widowControl w:val="0"/>
      <w:shd w:val="clear" w:color="auto" w:fill="FFFFFF"/>
      <w:spacing w:before="420" w:after="420" w:line="240" w:lineRule="atLeast"/>
      <w:jc w:val="both"/>
    </w:pPr>
    <w:rPr>
      <w:rFonts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1A5B97"/>
    <w:rPr>
      <w:b/>
      <w:spacing w:val="10"/>
    </w:rPr>
  </w:style>
  <w:style w:type="character" w:customStyle="1" w:styleId="27pt">
    <w:name w:val="Основной текст (2) + Интервал 7 pt"/>
    <w:uiPriority w:val="99"/>
    <w:rsid w:val="001A5B97"/>
    <w:rPr>
      <w:rFonts w:ascii="Times New Roman" w:hAnsi="Times New Roman"/>
      <w:color w:val="000000"/>
      <w:spacing w:val="15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 + Малые прописные"/>
    <w:uiPriority w:val="99"/>
    <w:rsid w:val="001A5B97"/>
    <w:rPr>
      <w:rFonts w:ascii="Times New Roman" w:hAnsi="Times New Roman"/>
      <w:smallCaps/>
      <w:color w:val="000000"/>
      <w:spacing w:val="0"/>
      <w:w w:val="100"/>
      <w:position w:val="0"/>
      <w:sz w:val="24"/>
      <w:u w:val="none"/>
      <w:lang w:val="en-US" w:eastAsia="en-US"/>
    </w:rPr>
  </w:style>
  <w:style w:type="character" w:customStyle="1" w:styleId="22">
    <w:name w:val="Основной текст (2) + Полужирный"/>
    <w:aliases w:val="Интервал 0 pt"/>
    <w:uiPriority w:val="99"/>
    <w:rsid w:val="001A5B97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1A5B97"/>
    <w:pPr>
      <w:widowControl w:val="0"/>
      <w:shd w:val="clear" w:color="auto" w:fill="FFFFFF"/>
      <w:spacing w:after="0" w:line="292" w:lineRule="exact"/>
      <w:jc w:val="center"/>
    </w:pPr>
    <w:rPr>
      <w:rFonts w:cs="Times New Roman"/>
      <w:b/>
      <w:spacing w:val="10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205D5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9A54AA"/>
    <w:rPr>
      <w:rFonts w:ascii="Franklin Gothic Heavy" w:hAnsi="Franklin Gothic Heavy"/>
      <w:sz w:val="46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9A54AA"/>
    <w:pPr>
      <w:widowControl w:val="0"/>
      <w:shd w:val="clear" w:color="auto" w:fill="FFFFFF"/>
      <w:spacing w:after="840" w:line="240" w:lineRule="atLeast"/>
      <w:jc w:val="right"/>
    </w:pPr>
    <w:rPr>
      <w:rFonts w:ascii="Franklin Gothic Heavy" w:hAnsi="Franklin Gothic Heavy" w:cs="Times New Roman"/>
      <w:sz w:val="46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90AB6"/>
    <w:rPr>
      <w:rFonts w:cs="Times New Roman"/>
    </w:rPr>
  </w:style>
  <w:style w:type="character" w:customStyle="1" w:styleId="23">
    <w:name w:val="Основной текст (2)3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0">
    <w:name w:val="Основной текст (2)2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10">
    <w:name w:val="Основной текст (2)1"/>
    <w:basedOn w:val="Normal"/>
    <w:uiPriority w:val="99"/>
    <w:rsid w:val="00625683"/>
    <w:pPr>
      <w:widowControl w:val="0"/>
      <w:shd w:val="clear" w:color="auto" w:fill="FFFFFF"/>
      <w:spacing w:after="240" w:line="278" w:lineRule="exact"/>
      <w:ind w:hanging="120"/>
      <w:jc w:val="center"/>
    </w:pPr>
    <w:rPr>
      <w:rFonts w:ascii="Times New Roman" w:hAnsi="Times New Roman" w:cs="Times New Roman"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1342</TotalTime>
  <Pages>2</Pages>
  <Words>593</Words>
  <Characters>3383</Characters>
  <Application>Microsoft Office Outlook</Application>
  <DocSecurity>0</DocSecurity>
  <Lines>0</Lines>
  <Paragraphs>0</Paragraphs>
  <ScaleCrop>false</ScaleCrop>
  <Company>УСПН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Краснопевцева Светлана Анатольевна</dc:creator>
  <cp:keywords/>
  <dc:description/>
  <cp:lastModifiedBy>USPN26_1</cp:lastModifiedBy>
  <cp:revision>161</cp:revision>
  <cp:lastPrinted>2021-06-03T06:42:00Z</cp:lastPrinted>
  <dcterms:created xsi:type="dcterms:W3CDTF">2021-02-08T10:52:00Z</dcterms:created>
  <dcterms:modified xsi:type="dcterms:W3CDTF">2021-06-08T06:38:00Z</dcterms:modified>
</cp:coreProperties>
</file>