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09" w:rsidRPr="00BC20E9" w:rsidRDefault="00F00F09" w:rsidP="002C6398">
      <w:pPr>
        <w:pStyle w:val="NormalWeb"/>
        <w:shd w:val="clear" w:color="auto" w:fill="FFFFFF"/>
        <w:spacing w:before="0" w:beforeAutospacing="0" w:after="0" w:afterAutospacing="0"/>
        <w:ind w:left="4860"/>
        <w:contextualSpacing/>
        <w:jc w:val="both"/>
        <w:rPr>
          <w:rStyle w:val="Strong"/>
          <w:sz w:val="26"/>
          <w:szCs w:val="26"/>
        </w:rPr>
      </w:pPr>
      <w:r w:rsidRPr="00BC20E9">
        <w:rPr>
          <w:rStyle w:val="Strong"/>
          <w:b w:val="0"/>
          <w:sz w:val="26"/>
          <w:szCs w:val="26"/>
        </w:rPr>
        <w:t>Приложение</w:t>
      </w:r>
      <w:r>
        <w:rPr>
          <w:rStyle w:val="Strong"/>
          <w:b w:val="0"/>
          <w:sz w:val="26"/>
          <w:szCs w:val="26"/>
        </w:rPr>
        <w:t xml:space="preserve"> 5</w:t>
      </w:r>
      <w:r w:rsidRPr="00BC20E9">
        <w:rPr>
          <w:rStyle w:val="Strong"/>
          <w:b w:val="0"/>
          <w:sz w:val="26"/>
          <w:szCs w:val="26"/>
        </w:rPr>
        <w:t xml:space="preserve"> к приказу ГКУ РХ «УСПН» от </w:t>
      </w:r>
      <w:r>
        <w:rPr>
          <w:rStyle w:val="Strong"/>
          <w:b w:val="0"/>
          <w:sz w:val="26"/>
          <w:szCs w:val="26"/>
        </w:rPr>
        <w:t>01.06.</w:t>
      </w:r>
      <w:r w:rsidRPr="002C6398">
        <w:rPr>
          <w:rStyle w:val="Strong"/>
          <w:b w:val="0"/>
          <w:sz w:val="26"/>
          <w:szCs w:val="26"/>
        </w:rPr>
        <w:t>2021</w:t>
      </w:r>
      <w:r>
        <w:rPr>
          <w:rStyle w:val="Strong"/>
          <w:b w:val="0"/>
          <w:sz w:val="26"/>
          <w:szCs w:val="26"/>
        </w:rPr>
        <w:t xml:space="preserve"> </w:t>
      </w:r>
      <w:r w:rsidRPr="00BC20E9">
        <w:rPr>
          <w:rStyle w:val="Strong"/>
          <w:b w:val="0"/>
          <w:sz w:val="26"/>
          <w:szCs w:val="26"/>
        </w:rPr>
        <w:t xml:space="preserve">№ </w:t>
      </w:r>
      <w:r>
        <w:rPr>
          <w:rStyle w:val="Strong"/>
          <w:b w:val="0"/>
          <w:sz w:val="26"/>
          <w:szCs w:val="26"/>
        </w:rPr>
        <w:t>66</w:t>
      </w:r>
      <w:r w:rsidRPr="00BC20E9">
        <w:rPr>
          <w:rStyle w:val="Strong"/>
          <w:b w:val="0"/>
          <w:sz w:val="26"/>
          <w:szCs w:val="26"/>
        </w:rPr>
        <w:t>ос «</w:t>
      </w:r>
      <w:r>
        <w:rPr>
          <w:rStyle w:val="Strong"/>
          <w:b w:val="0"/>
          <w:sz w:val="26"/>
          <w:szCs w:val="26"/>
        </w:rPr>
        <w:t>Об утверждении локальных нормативных актов в сфере противодействия коррупции</w:t>
      </w:r>
      <w:r w:rsidRPr="00BC20E9">
        <w:rPr>
          <w:rStyle w:val="Strong"/>
          <w:b w:val="0"/>
          <w:sz w:val="26"/>
          <w:szCs w:val="26"/>
        </w:rPr>
        <w:t>»</w:t>
      </w:r>
    </w:p>
    <w:p w:rsidR="00F00F09" w:rsidRPr="00BC20E9" w:rsidRDefault="00F00F09" w:rsidP="00DE3CC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6"/>
          <w:szCs w:val="26"/>
        </w:rPr>
      </w:pPr>
    </w:p>
    <w:p w:rsidR="00F00F09" w:rsidRPr="00BC20E9" w:rsidRDefault="00F00F09" w:rsidP="00DE3CC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6"/>
          <w:szCs w:val="26"/>
        </w:rPr>
      </w:pPr>
    </w:p>
    <w:p w:rsidR="00F00F09" w:rsidRDefault="00F00F09" w:rsidP="00E76243">
      <w:pPr>
        <w:pStyle w:val="210"/>
        <w:shd w:val="clear" w:color="auto" w:fill="auto"/>
        <w:spacing w:after="0" w:line="240" w:lineRule="auto"/>
        <w:ind w:firstLine="720"/>
        <w:rPr>
          <w:b/>
          <w:sz w:val="30"/>
          <w:szCs w:val="30"/>
        </w:rPr>
      </w:pPr>
      <w:r w:rsidRPr="000541C1">
        <w:rPr>
          <w:b/>
          <w:sz w:val="30"/>
          <w:szCs w:val="30"/>
        </w:rPr>
        <w:t xml:space="preserve">Порядок информирования работниками работодателя </w:t>
      </w:r>
    </w:p>
    <w:p w:rsidR="00F00F09" w:rsidRDefault="00F00F09" w:rsidP="00E76243">
      <w:pPr>
        <w:pStyle w:val="210"/>
        <w:shd w:val="clear" w:color="auto" w:fill="auto"/>
        <w:spacing w:after="0" w:line="240" w:lineRule="auto"/>
        <w:ind w:firstLine="720"/>
        <w:rPr>
          <w:b/>
          <w:sz w:val="30"/>
          <w:szCs w:val="30"/>
        </w:rPr>
      </w:pPr>
      <w:r w:rsidRPr="000541C1">
        <w:rPr>
          <w:b/>
          <w:sz w:val="30"/>
          <w:szCs w:val="30"/>
        </w:rPr>
        <w:t xml:space="preserve">о </w:t>
      </w:r>
      <w:r>
        <w:rPr>
          <w:b/>
          <w:sz w:val="30"/>
          <w:szCs w:val="30"/>
        </w:rPr>
        <w:t xml:space="preserve">возникновении конфликта интересов </w:t>
      </w:r>
      <w:r w:rsidRPr="000541C1">
        <w:rPr>
          <w:b/>
          <w:sz w:val="30"/>
          <w:szCs w:val="30"/>
        </w:rPr>
        <w:t>и порядок</w:t>
      </w:r>
    </w:p>
    <w:p w:rsidR="00F00F09" w:rsidRDefault="00F00F09" w:rsidP="00E76243">
      <w:pPr>
        <w:pStyle w:val="210"/>
        <w:shd w:val="clear" w:color="auto" w:fill="auto"/>
        <w:spacing w:after="0" w:line="240" w:lineRule="auto"/>
        <w:ind w:firstLine="720"/>
        <w:rPr>
          <w:b/>
          <w:sz w:val="30"/>
          <w:szCs w:val="30"/>
        </w:rPr>
      </w:pPr>
      <w:r>
        <w:rPr>
          <w:b/>
          <w:sz w:val="30"/>
          <w:szCs w:val="30"/>
        </w:rPr>
        <w:t>урегулирования конфликта интересов</w:t>
      </w:r>
    </w:p>
    <w:p w:rsidR="00F00F09" w:rsidRDefault="00F00F09" w:rsidP="00E76243">
      <w:pPr>
        <w:pStyle w:val="210"/>
        <w:shd w:val="clear" w:color="auto" w:fill="auto"/>
        <w:spacing w:after="0" w:line="240" w:lineRule="auto"/>
        <w:ind w:firstLine="72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F00F09" w:rsidRPr="00A9332A" w:rsidRDefault="00F00F09" w:rsidP="00A9332A">
      <w:pPr>
        <w:pStyle w:val="a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9332A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F00F09" w:rsidRPr="00A9332A" w:rsidRDefault="00F00F09" w:rsidP="00CF4750">
      <w:pPr>
        <w:pStyle w:val="a0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9332A">
        <w:rPr>
          <w:rFonts w:ascii="Times New Roman" w:hAnsi="Times New Roman"/>
          <w:sz w:val="26"/>
          <w:szCs w:val="26"/>
        </w:rPr>
        <w:t>Настоящее Положение о порядке информирования работодателя о возникновении конфликта интересов и порядк</w:t>
      </w:r>
      <w:r>
        <w:rPr>
          <w:rFonts w:ascii="Times New Roman" w:hAnsi="Times New Roman"/>
          <w:sz w:val="26"/>
          <w:szCs w:val="26"/>
        </w:rPr>
        <w:t>е</w:t>
      </w:r>
      <w:r w:rsidRPr="00A9332A">
        <w:rPr>
          <w:rFonts w:ascii="Times New Roman" w:hAnsi="Times New Roman"/>
          <w:sz w:val="26"/>
          <w:szCs w:val="26"/>
        </w:rPr>
        <w:t xml:space="preserve"> урегулирования выявленного конфликта интересов </w:t>
      </w:r>
      <w:r>
        <w:rPr>
          <w:rFonts w:ascii="Times New Roman" w:hAnsi="Times New Roman"/>
          <w:sz w:val="26"/>
          <w:szCs w:val="26"/>
        </w:rPr>
        <w:t xml:space="preserve">ГКУ РХ «УСПН» </w:t>
      </w:r>
      <w:r w:rsidRPr="00A9332A">
        <w:rPr>
          <w:rFonts w:ascii="Times New Roman" w:hAnsi="Times New Roman"/>
          <w:color w:val="000000"/>
          <w:sz w:val="26"/>
          <w:szCs w:val="26"/>
        </w:rPr>
        <w:t xml:space="preserve">(далее – Положение) </w:t>
      </w:r>
      <w:r w:rsidRPr="00A9332A">
        <w:rPr>
          <w:rFonts w:ascii="Times New Roman" w:hAnsi="Times New Roman"/>
          <w:sz w:val="26"/>
          <w:szCs w:val="26"/>
        </w:rPr>
        <w:t xml:space="preserve"> разработано в соответствии с требованиями Федерального закона от 25</w:t>
      </w:r>
      <w:r>
        <w:rPr>
          <w:rFonts w:ascii="Times New Roman" w:hAnsi="Times New Roman"/>
          <w:sz w:val="26"/>
          <w:szCs w:val="26"/>
        </w:rPr>
        <w:t>.12.</w:t>
      </w:r>
      <w:r w:rsidRPr="00A9332A">
        <w:rPr>
          <w:rFonts w:ascii="Times New Roman" w:hAnsi="Times New Roman"/>
          <w:sz w:val="26"/>
          <w:szCs w:val="26"/>
        </w:rPr>
        <w:t>2008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32A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A9332A">
        <w:rPr>
          <w:rFonts w:ascii="Times New Roman" w:hAnsi="Times New Roman"/>
          <w:sz w:val="26"/>
          <w:szCs w:val="26"/>
        </w:rPr>
        <w:t xml:space="preserve">273-ФЗ «О противодействии коррупции». Настоящее Положение определяет в рамках реализации уставных целей и задач </w:t>
      </w:r>
      <w:r>
        <w:rPr>
          <w:rFonts w:ascii="Times New Roman" w:hAnsi="Times New Roman"/>
          <w:sz w:val="26"/>
          <w:szCs w:val="26"/>
        </w:rPr>
        <w:t xml:space="preserve">ГКУ РХ «УСПН» </w:t>
      </w:r>
      <w:r w:rsidRPr="00A9332A">
        <w:rPr>
          <w:rFonts w:ascii="Times New Roman" w:hAnsi="Times New Roman"/>
          <w:sz w:val="26"/>
          <w:szCs w:val="26"/>
        </w:rPr>
        <w:t>систему мер по предотвращению и урегулированию конфликта интересов в ГКУ РХ «УСПН».</w:t>
      </w:r>
    </w:p>
    <w:p w:rsidR="00F00F09" w:rsidRPr="00A9332A" w:rsidRDefault="00F00F09" w:rsidP="00CF4750">
      <w:pPr>
        <w:pStyle w:val="a0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9332A">
        <w:rPr>
          <w:rFonts w:ascii="Times New Roman" w:hAnsi="Times New Roman"/>
          <w:sz w:val="26"/>
          <w:szCs w:val="26"/>
        </w:rPr>
        <w:t>Основной  задачей деятельности ГКУ РХ «УСПН»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F00F09" w:rsidRPr="00A9332A" w:rsidRDefault="00F00F09" w:rsidP="00CF4750">
      <w:pPr>
        <w:pStyle w:val="a0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9332A">
        <w:rPr>
          <w:rFonts w:ascii="Times New Roman" w:hAnsi="Times New Roman"/>
          <w:sz w:val="26"/>
          <w:szCs w:val="26"/>
        </w:rPr>
        <w:t>В основу работы по управлению конфликтом интересов в ГКУ РХ «УСПН» положены следующие принципы:</w:t>
      </w:r>
    </w:p>
    <w:p w:rsidR="00F00F09" w:rsidRPr="00A9332A" w:rsidRDefault="00F00F09" w:rsidP="00A9332A">
      <w:pPr>
        <w:pStyle w:val="a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332A">
        <w:rPr>
          <w:rFonts w:ascii="Times New Roman" w:hAnsi="Times New Roman"/>
          <w:sz w:val="26"/>
          <w:szCs w:val="26"/>
        </w:rPr>
        <w:t>- обязательность раскрытия сведений о реальном или потенциальном конфликте интересов;</w:t>
      </w:r>
    </w:p>
    <w:p w:rsidR="00F00F09" w:rsidRPr="00A9332A" w:rsidRDefault="00F00F09" w:rsidP="00A9332A">
      <w:pPr>
        <w:pStyle w:val="a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332A">
        <w:rPr>
          <w:rFonts w:ascii="Times New Roman" w:hAnsi="Times New Roman"/>
          <w:sz w:val="26"/>
          <w:szCs w:val="26"/>
        </w:rPr>
        <w:t>- индивидуальное рассмотрение и оценка репутационных рисков для ГКУ РХ «УСПН» при выявлении каждого конфликта интересов и его урегулирование;</w:t>
      </w:r>
    </w:p>
    <w:p w:rsidR="00F00F09" w:rsidRPr="00A9332A" w:rsidRDefault="00F00F09" w:rsidP="00A9332A">
      <w:pPr>
        <w:pStyle w:val="a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332A">
        <w:rPr>
          <w:rFonts w:ascii="Times New Roman" w:hAnsi="Times New Roman"/>
          <w:sz w:val="26"/>
          <w:szCs w:val="26"/>
        </w:rPr>
        <w:t>- конфиденциальность процесса раскрытия сведений о конфликте интересов и процесса его урегулирования;</w:t>
      </w:r>
    </w:p>
    <w:p w:rsidR="00F00F09" w:rsidRPr="00A9332A" w:rsidRDefault="00F00F09" w:rsidP="00A9332A">
      <w:pPr>
        <w:pStyle w:val="a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9332A">
        <w:rPr>
          <w:rFonts w:ascii="Times New Roman" w:hAnsi="Times New Roman"/>
          <w:sz w:val="26"/>
          <w:szCs w:val="26"/>
        </w:rPr>
        <w:t>- соблюдение баланса интересов ГКУ РХ «УСПН» и работника при урегулировании конфликта интересов;</w:t>
      </w:r>
    </w:p>
    <w:p w:rsidR="00F00F09" w:rsidRPr="00A9332A" w:rsidRDefault="00F00F09" w:rsidP="00A9332A">
      <w:pPr>
        <w:pStyle w:val="a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9332A">
        <w:rPr>
          <w:rFonts w:ascii="Times New Roman" w:hAnsi="Times New Roman"/>
          <w:sz w:val="26"/>
          <w:szCs w:val="26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ГКУ РХ «УСПН».</w:t>
      </w:r>
    </w:p>
    <w:p w:rsidR="00F00F09" w:rsidRPr="00A9332A" w:rsidRDefault="00F00F09" w:rsidP="00F02729">
      <w:pPr>
        <w:pStyle w:val="a0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9332A">
        <w:rPr>
          <w:rFonts w:ascii="Times New Roman" w:hAnsi="Times New Roman"/>
          <w:sz w:val="26"/>
          <w:szCs w:val="26"/>
        </w:rPr>
        <w:t>Действие Положения распространяется на всех работников ГКУ РХ «УСПН» вне зависимости от уровня занимаемой должности.</w:t>
      </w:r>
    </w:p>
    <w:p w:rsidR="00F00F09" w:rsidRPr="00A9332A" w:rsidRDefault="00F00F09" w:rsidP="00F02729">
      <w:pPr>
        <w:pStyle w:val="a0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9332A">
        <w:rPr>
          <w:rFonts w:ascii="Times New Roman" w:hAnsi="Times New Roman"/>
          <w:sz w:val="26"/>
          <w:szCs w:val="26"/>
        </w:rPr>
        <w:t>Под личной заинтересованностью указанных лиц понимается материальная или иная заинтересованность, которая влияет или может повлиять на обеспечение прав и законных интересов ГКУ РХ «УСПН».</w:t>
      </w:r>
    </w:p>
    <w:p w:rsidR="00F00F09" w:rsidRDefault="00F00F09" w:rsidP="00F02729">
      <w:pPr>
        <w:pStyle w:val="a0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9332A">
        <w:rPr>
          <w:rFonts w:ascii="Times New Roman" w:hAnsi="Times New Roman"/>
          <w:sz w:val="26"/>
          <w:szCs w:val="26"/>
        </w:rPr>
        <w:t>Под конфликтом интересов понимается ситуация, при которой личная заинтересованность вышеуказанных лиц влияет или может повлиять на исполнение ими своих профессиональных обязанностей  и (или) влечёт за собой возникновение противоречия между такой личной заинтересованностью и законными интересами ГКУ РХ «УСПН» или угрозу возникновения противоречия, которое способно привести к причинению вреда законным интересам ГКУ РХ «УСПН».</w:t>
      </w:r>
    </w:p>
    <w:p w:rsidR="00F00F09" w:rsidRDefault="00F00F09" w:rsidP="00A859DE">
      <w:pPr>
        <w:pStyle w:val="a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0F09" w:rsidRPr="00A9332A" w:rsidRDefault="00F00F09" w:rsidP="00A859DE">
      <w:pPr>
        <w:pStyle w:val="a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0F09" w:rsidRPr="00A9332A" w:rsidRDefault="00F00F09" w:rsidP="00A9332A">
      <w:pPr>
        <w:pStyle w:val="a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00F09" w:rsidRPr="00F02729" w:rsidRDefault="00F00F09" w:rsidP="00A9332A">
      <w:pPr>
        <w:pStyle w:val="a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A9332A">
        <w:rPr>
          <w:rFonts w:ascii="Times New Roman" w:hAnsi="Times New Roman"/>
          <w:b/>
          <w:sz w:val="26"/>
          <w:szCs w:val="26"/>
        </w:rPr>
        <w:t xml:space="preserve">Процедура информирования работниками </w:t>
      </w:r>
    </w:p>
    <w:p w:rsidR="00F00F09" w:rsidRPr="00A9332A" w:rsidRDefault="00F00F09" w:rsidP="00F02729">
      <w:pPr>
        <w:pStyle w:val="a0"/>
        <w:spacing w:after="0" w:line="240" w:lineRule="auto"/>
        <w:ind w:left="-360"/>
        <w:jc w:val="center"/>
        <w:rPr>
          <w:rFonts w:ascii="Times New Roman" w:hAnsi="Times New Roman"/>
          <w:sz w:val="26"/>
          <w:szCs w:val="26"/>
        </w:rPr>
      </w:pPr>
      <w:r w:rsidRPr="00A9332A">
        <w:rPr>
          <w:rFonts w:ascii="Times New Roman" w:hAnsi="Times New Roman"/>
          <w:b/>
          <w:sz w:val="26"/>
          <w:szCs w:val="26"/>
        </w:rPr>
        <w:t>работодателя о возникновении конфликта интересов</w:t>
      </w:r>
    </w:p>
    <w:p w:rsidR="00F00F09" w:rsidRPr="00A9332A" w:rsidRDefault="00F00F09" w:rsidP="00F02729">
      <w:pPr>
        <w:pStyle w:val="a0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9332A">
        <w:rPr>
          <w:rFonts w:ascii="Times New Roman" w:hAnsi="Times New Roman"/>
          <w:sz w:val="26"/>
          <w:szCs w:val="26"/>
        </w:rPr>
        <w:t xml:space="preserve">В целях недопущения любой возможности возникновения конфликта интересов работник обязан уведомить работодателя либо </w:t>
      </w:r>
      <w:r>
        <w:rPr>
          <w:rFonts w:ascii="Times New Roman" w:hAnsi="Times New Roman"/>
          <w:sz w:val="26"/>
          <w:szCs w:val="26"/>
        </w:rPr>
        <w:t>сотрудника</w:t>
      </w:r>
      <w:r w:rsidRPr="00A9332A">
        <w:rPr>
          <w:rFonts w:ascii="Times New Roman" w:hAnsi="Times New Roman"/>
          <w:sz w:val="26"/>
          <w:szCs w:val="26"/>
        </w:rPr>
        <w:t>, ответственно</w:t>
      </w:r>
      <w:r>
        <w:rPr>
          <w:rFonts w:ascii="Times New Roman" w:hAnsi="Times New Roman"/>
          <w:sz w:val="26"/>
          <w:szCs w:val="26"/>
        </w:rPr>
        <w:t>го</w:t>
      </w:r>
      <w:r w:rsidRPr="00A9332A">
        <w:rPr>
          <w:rFonts w:ascii="Times New Roman" w:hAnsi="Times New Roman"/>
          <w:sz w:val="26"/>
          <w:szCs w:val="26"/>
        </w:rPr>
        <w:t xml:space="preserve"> за реализацию мероприятий, направленных на профилактику коррупционных проявлений и своего непосредственного руководителя о возникшем конфликте интересов или о возможности его возникновения</w:t>
      </w:r>
      <w:r>
        <w:rPr>
          <w:rFonts w:ascii="Times New Roman" w:hAnsi="Times New Roman"/>
          <w:sz w:val="26"/>
          <w:szCs w:val="26"/>
        </w:rPr>
        <w:t>, как только работнику станет об этом известно</w:t>
      </w:r>
      <w:r w:rsidRPr="00A9332A">
        <w:rPr>
          <w:rFonts w:ascii="Times New Roman" w:hAnsi="Times New Roman"/>
          <w:sz w:val="26"/>
          <w:szCs w:val="26"/>
        </w:rPr>
        <w:t>.</w:t>
      </w:r>
    </w:p>
    <w:p w:rsidR="00F00F09" w:rsidRPr="00A9332A" w:rsidRDefault="00F00F09" w:rsidP="00F02729">
      <w:pPr>
        <w:pStyle w:val="a0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9332A">
        <w:rPr>
          <w:rFonts w:ascii="Times New Roman" w:hAnsi="Times New Roman"/>
          <w:sz w:val="26"/>
          <w:szCs w:val="26"/>
        </w:rPr>
        <w:t xml:space="preserve">Уведомление о возникшем конфликте интересов или о возможности его возникновения составляется </w:t>
      </w:r>
      <w:r>
        <w:rPr>
          <w:rFonts w:ascii="Times New Roman" w:hAnsi="Times New Roman"/>
          <w:sz w:val="26"/>
          <w:szCs w:val="26"/>
        </w:rPr>
        <w:t>в письменной форме.</w:t>
      </w:r>
    </w:p>
    <w:p w:rsidR="00F00F09" w:rsidRPr="00A9332A" w:rsidRDefault="00F00F09" w:rsidP="00F34604">
      <w:pPr>
        <w:pStyle w:val="a0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9332A">
        <w:rPr>
          <w:rFonts w:ascii="Times New Roman" w:hAnsi="Times New Roman"/>
          <w:sz w:val="26"/>
          <w:szCs w:val="26"/>
        </w:rPr>
        <w:t xml:space="preserve">В течение одного рабочего дня </w:t>
      </w:r>
      <w:r>
        <w:rPr>
          <w:rFonts w:ascii="Times New Roman" w:hAnsi="Times New Roman"/>
          <w:sz w:val="26"/>
          <w:szCs w:val="26"/>
        </w:rPr>
        <w:t>у</w:t>
      </w:r>
      <w:r w:rsidRPr="00A9332A">
        <w:rPr>
          <w:rFonts w:ascii="Times New Roman" w:hAnsi="Times New Roman"/>
          <w:sz w:val="26"/>
          <w:szCs w:val="26"/>
        </w:rPr>
        <w:t>ведомление подлежит регистрации в с</w:t>
      </w:r>
      <w:r>
        <w:rPr>
          <w:rFonts w:ascii="Times New Roman" w:hAnsi="Times New Roman"/>
          <w:sz w:val="26"/>
          <w:szCs w:val="26"/>
        </w:rPr>
        <w:t>оответствующем</w:t>
      </w:r>
      <w:r w:rsidRPr="00A933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</w:t>
      </w:r>
      <w:r w:rsidRPr="00A9332A">
        <w:rPr>
          <w:rFonts w:ascii="Times New Roman" w:hAnsi="Times New Roman"/>
          <w:sz w:val="26"/>
          <w:szCs w:val="26"/>
        </w:rPr>
        <w:t>урнале</w:t>
      </w:r>
      <w:r>
        <w:rPr>
          <w:rFonts w:ascii="Times New Roman" w:hAnsi="Times New Roman"/>
          <w:sz w:val="26"/>
          <w:szCs w:val="26"/>
        </w:rPr>
        <w:t>.</w:t>
      </w:r>
      <w:r w:rsidRPr="00A9332A">
        <w:rPr>
          <w:rFonts w:ascii="Times New Roman" w:hAnsi="Times New Roman"/>
          <w:sz w:val="26"/>
          <w:szCs w:val="26"/>
        </w:rPr>
        <w:t xml:space="preserve"> Обязанность по ведению </w:t>
      </w:r>
      <w:r>
        <w:rPr>
          <w:rFonts w:ascii="Times New Roman" w:hAnsi="Times New Roman"/>
          <w:sz w:val="26"/>
          <w:szCs w:val="26"/>
        </w:rPr>
        <w:t xml:space="preserve">такого </w:t>
      </w:r>
      <w:r w:rsidRPr="00A9332A">
        <w:rPr>
          <w:rFonts w:ascii="Times New Roman" w:hAnsi="Times New Roman"/>
          <w:sz w:val="26"/>
          <w:szCs w:val="26"/>
        </w:rPr>
        <w:t xml:space="preserve">журнала в возлагается на </w:t>
      </w:r>
      <w:r>
        <w:rPr>
          <w:rFonts w:ascii="Times New Roman" w:hAnsi="Times New Roman"/>
          <w:sz w:val="26"/>
          <w:szCs w:val="26"/>
        </w:rPr>
        <w:t>сотрудника</w:t>
      </w:r>
      <w:r w:rsidRPr="00A9332A">
        <w:rPr>
          <w:rFonts w:ascii="Times New Roman" w:hAnsi="Times New Roman"/>
          <w:sz w:val="26"/>
          <w:szCs w:val="26"/>
        </w:rPr>
        <w:t>, ответственно</w:t>
      </w:r>
      <w:r>
        <w:rPr>
          <w:rFonts w:ascii="Times New Roman" w:hAnsi="Times New Roman"/>
          <w:sz w:val="26"/>
          <w:szCs w:val="26"/>
        </w:rPr>
        <w:t>го</w:t>
      </w:r>
      <w:r w:rsidRPr="00A9332A">
        <w:rPr>
          <w:rFonts w:ascii="Times New Roman" w:hAnsi="Times New Roman"/>
          <w:sz w:val="26"/>
          <w:szCs w:val="26"/>
        </w:rPr>
        <w:t xml:space="preserve"> за реализацию мероприятий, направленных на профилактику коррупционных проявлений</w:t>
      </w:r>
      <w:r>
        <w:rPr>
          <w:rFonts w:ascii="Times New Roman" w:hAnsi="Times New Roman"/>
          <w:sz w:val="26"/>
          <w:szCs w:val="26"/>
        </w:rPr>
        <w:t>.</w:t>
      </w:r>
    </w:p>
    <w:p w:rsidR="00F00F09" w:rsidRPr="00A9332A" w:rsidRDefault="00F00F09" w:rsidP="00A9332A">
      <w:pPr>
        <w:pStyle w:val="a0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Сотрудник</w:t>
      </w:r>
      <w:r w:rsidRPr="00A9332A">
        <w:rPr>
          <w:rFonts w:ascii="Times New Roman" w:hAnsi="Times New Roman"/>
          <w:sz w:val="26"/>
          <w:szCs w:val="26"/>
        </w:rPr>
        <w:t>, ответственн</w:t>
      </w:r>
      <w:r>
        <w:rPr>
          <w:rFonts w:ascii="Times New Roman" w:hAnsi="Times New Roman"/>
          <w:sz w:val="26"/>
          <w:szCs w:val="26"/>
        </w:rPr>
        <w:t>ый</w:t>
      </w:r>
      <w:r w:rsidRPr="00A9332A">
        <w:rPr>
          <w:rFonts w:ascii="Times New Roman" w:hAnsi="Times New Roman"/>
          <w:sz w:val="26"/>
          <w:szCs w:val="26"/>
        </w:rPr>
        <w:t xml:space="preserve"> за реализацию мероприятий, направленных на профилактику коррупционных проявлений</w:t>
      </w:r>
      <w:r>
        <w:rPr>
          <w:rFonts w:ascii="Times New Roman" w:hAnsi="Times New Roman"/>
          <w:sz w:val="26"/>
          <w:szCs w:val="26"/>
        </w:rPr>
        <w:t>,</w:t>
      </w:r>
      <w:r w:rsidRPr="00A9332A">
        <w:rPr>
          <w:rFonts w:ascii="Times New Roman" w:hAnsi="Times New Roman"/>
          <w:sz w:val="26"/>
          <w:szCs w:val="26"/>
        </w:rPr>
        <w:t xml:space="preserve"> докладывает </w:t>
      </w:r>
      <w:r>
        <w:rPr>
          <w:rFonts w:ascii="Times New Roman" w:hAnsi="Times New Roman"/>
          <w:sz w:val="26"/>
          <w:szCs w:val="26"/>
        </w:rPr>
        <w:t>председателю комиссии по противодействию коррупции</w:t>
      </w:r>
      <w:r w:rsidRPr="00A9332A">
        <w:rPr>
          <w:rFonts w:ascii="Times New Roman" w:hAnsi="Times New Roman"/>
          <w:sz w:val="26"/>
          <w:szCs w:val="26"/>
        </w:rPr>
        <w:t xml:space="preserve"> о поступившем </w:t>
      </w:r>
      <w:r>
        <w:rPr>
          <w:rFonts w:ascii="Times New Roman" w:hAnsi="Times New Roman"/>
          <w:sz w:val="26"/>
          <w:szCs w:val="26"/>
        </w:rPr>
        <w:t>у</w:t>
      </w:r>
      <w:r w:rsidRPr="00A9332A">
        <w:rPr>
          <w:rFonts w:ascii="Times New Roman" w:hAnsi="Times New Roman"/>
          <w:sz w:val="26"/>
          <w:szCs w:val="26"/>
        </w:rPr>
        <w:t>ведомлении</w:t>
      </w:r>
      <w:r>
        <w:rPr>
          <w:rFonts w:ascii="Times New Roman" w:hAnsi="Times New Roman"/>
          <w:sz w:val="26"/>
          <w:szCs w:val="26"/>
        </w:rPr>
        <w:t xml:space="preserve">, а также </w:t>
      </w:r>
      <w:r w:rsidRPr="00A9332A">
        <w:rPr>
          <w:rFonts w:ascii="Times New Roman" w:hAnsi="Times New Roman"/>
          <w:sz w:val="26"/>
          <w:szCs w:val="26"/>
        </w:rPr>
        <w:t>организ</w:t>
      </w:r>
      <w:r>
        <w:rPr>
          <w:rFonts w:ascii="Times New Roman" w:hAnsi="Times New Roman"/>
          <w:sz w:val="26"/>
          <w:szCs w:val="26"/>
        </w:rPr>
        <w:t>ует</w:t>
      </w:r>
      <w:r w:rsidRPr="00A9332A">
        <w:rPr>
          <w:rFonts w:ascii="Times New Roman" w:hAnsi="Times New Roman"/>
          <w:sz w:val="26"/>
          <w:szCs w:val="26"/>
        </w:rPr>
        <w:t xml:space="preserve"> проверк</w:t>
      </w:r>
      <w:r>
        <w:rPr>
          <w:rFonts w:ascii="Times New Roman" w:hAnsi="Times New Roman"/>
          <w:sz w:val="26"/>
          <w:szCs w:val="26"/>
        </w:rPr>
        <w:t>у</w:t>
      </w:r>
      <w:r w:rsidRPr="00A9332A">
        <w:rPr>
          <w:rFonts w:ascii="Times New Roman" w:hAnsi="Times New Roman"/>
          <w:sz w:val="26"/>
          <w:szCs w:val="26"/>
        </w:rPr>
        <w:t xml:space="preserve"> содержащихся в </w:t>
      </w:r>
      <w:r>
        <w:rPr>
          <w:rFonts w:ascii="Times New Roman" w:hAnsi="Times New Roman"/>
          <w:sz w:val="26"/>
          <w:szCs w:val="26"/>
        </w:rPr>
        <w:t>у</w:t>
      </w:r>
      <w:r w:rsidRPr="00A9332A">
        <w:rPr>
          <w:rFonts w:ascii="Times New Roman" w:hAnsi="Times New Roman"/>
          <w:sz w:val="26"/>
          <w:szCs w:val="26"/>
        </w:rPr>
        <w:t>ведомлении сведений.</w:t>
      </w:r>
    </w:p>
    <w:p w:rsidR="00F00F09" w:rsidRPr="00A9332A" w:rsidRDefault="00F00F09" w:rsidP="006D285B">
      <w:pPr>
        <w:pStyle w:val="a0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содержащихся в у</w:t>
      </w:r>
      <w:r w:rsidRPr="00A9332A">
        <w:rPr>
          <w:rFonts w:ascii="Times New Roman" w:hAnsi="Times New Roman"/>
          <w:sz w:val="26"/>
          <w:szCs w:val="26"/>
        </w:rPr>
        <w:t>ведомлении сведений проводится в порядке, установленном законодательством Российской Федерации.</w:t>
      </w:r>
    </w:p>
    <w:p w:rsidR="00F00F09" w:rsidRPr="00A9332A" w:rsidRDefault="00F00F09" w:rsidP="006D285B">
      <w:pPr>
        <w:pStyle w:val="a0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9332A">
        <w:rPr>
          <w:rFonts w:ascii="Times New Roman" w:hAnsi="Times New Roman"/>
          <w:sz w:val="26"/>
          <w:szCs w:val="26"/>
        </w:rPr>
        <w:t xml:space="preserve">Материалы проверки передаются в комиссию по </w:t>
      </w:r>
      <w:r>
        <w:rPr>
          <w:rFonts w:ascii="Times New Roman" w:hAnsi="Times New Roman"/>
          <w:sz w:val="26"/>
          <w:szCs w:val="26"/>
        </w:rPr>
        <w:t>противодействию коррупции.</w:t>
      </w:r>
    </w:p>
    <w:p w:rsidR="00F00F09" w:rsidRPr="00A9332A" w:rsidRDefault="00F00F09" w:rsidP="00A933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0F09" w:rsidRDefault="00F00F09" w:rsidP="00A933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32A">
        <w:rPr>
          <w:rFonts w:ascii="Times New Roman" w:hAnsi="Times New Roman" w:cs="Times New Roman"/>
          <w:b/>
          <w:sz w:val="26"/>
          <w:szCs w:val="26"/>
        </w:rPr>
        <w:t xml:space="preserve">     3. Основные обязанности работников в связи </w:t>
      </w:r>
    </w:p>
    <w:p w:rsidR="00F00F09" w:rsidRPr="00A9332A" w:rsidRDefault="00F00F09" w:rsidP="00A933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32A">
        <w:rPr>
          <w:rFonts w:ascii="Times New Roman" w:hAnsi="Times New Roman" w:cs="Times New Roman"/>
          <w:b/>
          <w:sz w:val="26"/>
          <w:szCs w:val="26"/>
        </w:rPr>
        <w:t xml:space="preserve">с раскрытием и урегулированием конфликта интересов </w:t>
      </w:r>
    </w:p>
    <w:p w:rsidR="00F00F09" w:rsidRPr="00A9332A" w:rsidRDefault="00F00F09" w:rsidP="00B369DA">
      <w:pPr>
        <w:numPr>
          <w:ilvl w:val="1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Основные обязанности работников в связи с раскрытием и урегулированием конфликта интересов включают в себя:</w:t>
      </w:r>
    </w:p>
    <w:p w:rsidR="00F00F09" w:rsidRPr="00A9332A" w:rsidRDefault="00F00F09" w:rsidP="00A9332A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при принятии решений по деловым вопросам и выполнении своих трудовых обязанностей руководствоваться интересами ГКУ РХ «УСПН», без учёта своих личных интересов, интересов своих родственников и друзей;</w:t>
      </w:r>
    </w:p>
    <w:p w:rsidR="00F00F09" w:rsidRPr="00A9332A" w:rsidRDefault="00F00F09" w:rsidP="00A9332A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избегать (по возможности) ситуаций и обстоятельств, которые могут привести к конфликту интересов;</w:t>
      </w:r>
    </w:p>
    <w:p w:rsidR="00F00F09" w:rsidRPr="00A9332A" w:rsidRDefault="00F00F09" w:rsidP="00A9332A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раскрывать возникший (реальный) или потенциальный конфликт интересов;</w:t>
      </w:r>
    </w:p>
    <w:p w:rsidR="00F00F09" w:rsidRPr="00A9332A" w:rsidRDefault="00F00F09" w:rsidP="00A9332A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содействовать урегулированию возникшего конфликта интересов.</w:t>
      </w:r>
    </w:p>
    <w:p w:rsidR="00F00F09" w:rsidRPr="00A9332A" w:rsidRDefault="00F00F09" w:rsidP="00A9332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0F09" w:rsidRDefault="00F00F09" w:rsidP="00B369DA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32A">
        <w:rPr>
          <w:rFonts w:ascii="Times New Roman" w:hAnsi="Times New Roman" w:cs="Times New Roman"/>
          <w:b/>
          <w:sz w:val="26"/>
          <w:szCs w:val="26"/>
        </w:rPr>
        <w:t xml:space="preserve">Порядок раскрытия конфликта интересов работником </w:t>
      </w:r>
    </w:p>
    <w:p w:rsidR="00F00F09" w:rsidRPr="00A9332A" w:rsidRDefault="00F00F09" w:rsidP="00B369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32A">
        <w:rPr>
          <w:rFonts w:ascii="Times New Roman" w:hAnsi="Times New Roman" w:cs="Times New Roman"/>
          <w:b/>
          <w:sz w:val="26"/>
          <w:szCs w:val="26"/>
        </w:rPr>
        <w:t>ГКУ РХ «УСПН» и порядок его урегулирования</w:t>
      </w:r>
    </w:p>
    <w:p w:rsidR="00F00F09" w:rsidRPr="00A9332A" w:rsidRDefault="00F00F09" w:rsidP="00B369DA">
      <w:pPr>
        <w:numPr>
          <w:ilvl w:val="1"/>
          <w:numId w:val="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В ГКУ РХ «УСПН» установлены следующие виды раскрытия конфликта интересов:</w:t>
      </w:r>
    </w:p>
    <w:p w:rsidR="00F00F09" w:rsidRPr="00A9332A" w:rsidRDefault="00F00F09" w:rsidP="00A9332A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раскрытие сведений о конфликте интересов при приёме на работу;</w:t>
      </w:r>
    </w:p>
    <w:p w:rsidR="00F00F09" w:rsidRPr="00A9332A" w:rsidRDefault="00F00F09" w:rsidP="00A9332A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раскрытие сведений о конфликте интересов при назначении на новую должность;</w:t>
      </w:r>
    </w:p>
    <w:p w:rsidR="00F00F09" w:rsidRPr="00A9332A" w:rsidRDefault="00F00F09" w:rsidP="00A9332A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разовое раскрытие сведений по мере возникновения ситуаций конфликта интересов.</w:t>
      </w:r>
    </w:p>
    <w:p w:rsidR="00F00F09" w:rsidRPr="00A9332A" w:rsidRDefault="00F00F09" w:rsidP="00B369DA">
      <w:pPr>
        <w:numPr>
          <w:ilvl w:val="1"/>
          <w:numId w:val="4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С целью оценки серьёзности возникающих для ГКУ РХ «УСПН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9332A">
        <w:rPr>
          <w:rFonts w:ascii="Times New Roman" w:hAnsi="Times New Roman" w:cs="Times New Roman"/>
          <w:sz w:val="26"/>
          <w:szCs w:val="26"/>
        </w:rPr>
        <w:t xml:space="preserve"> рисков и выбора наиболее подходящей формы урегулирования конфликтов интересов в ГКУ РХ «УСПН» используются следующие способы его разрешения:</w:t>
      </w:r>
    </w:p>
    <w:p w:rsidR="00F00F09" w:rsidRPr="00A9332A" w:rsidRDefault="00F00F09" w:rsidP="00A9332A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F00F09" w:rsidRPr="00A9332A" w:rsidRDefault="00F00F09" w:rsidP="00A9332A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00F09" w:rsidRPr="00A9332A" w:rsidRDefault="00F00F09" w:rsidP="00A9332A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пересмотр и изменение функциональных обязанностей работника;</w:t>
      </w:r>
    </w:p>
    <w:p w:rsidR="00F00F09" w:rsidRPr="00A9332A" w:rsidRDefault="00F00F09" w:rsidP="00A9332A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F00F09" w:rsidRPr="00A9332A" w:rsidRDefault="00F00F09" w:rsidP="00A9332A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F00F09" w:rsidRPr="00A9332A" w:rsidRDefault="00F00F09" w:rsidP="00A9332A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F00F09" w:rsidRPr="00A9332A" w:rsidRDefault="00F00F09" w:rsidP="00A9332A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 xml:space="preserve">отказ работника от своего личного интереса, порождающего конфликт с интересами </w:t>
      </w:r>
      <w:r>
        <w:rPr>
          <w:rFonts w:ascii="Times New Roman" w:hAnsi="Times New Roman" w:cs="Times New Roman"/>
          <w:sz w:val="26"/>
          <w:szCs w:val="26"/>
        </w:rPr>
        <w:t>ГКУ РХ «УСПН»</w:t>
      </w:r>
      <w:r w:rsidRPr="00A9332A">
        <w:rPr>
          <w:rFonts w:ascii="Times New Roman" w:hAnsi="Times New Roman" w:cs="Times New Roman"/>
          <w:sz w:val="26"/>
          <w:szCs w:val="26"/>
        </w:rPr>
        <w:t>;</w:t>
      </w:r>
    </w:p>
    <w:p w:rsidR="00F00F09" w:rsidRPr="00A9332A" w:rsidRDefault="00F00F09" w:rsidP="00A9332A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 xml:space="preserve">увольнение работника из </w:t>
      </w:r>
      <w:r>
        <w:rPr>
          <w:rFonts w:ascii="Times New Roman" w:hAnsi="Times New Roman" w:cs="Times New Roman"/>
          <w:sz w:val="26"/>
          <w:szCs w:val="26"/>
        </w:rPr>
        <w:t>ГКУ РХ «УСПН»</w:t>
      </w:r>
      <w:r w:rsidRPr="00A9332A">
        <w:rPr>
          <w:rFonts w:ascii="Times New Roman" w:hAnsi="Times New Roman" w:cs="Times New Roman"/>
          <w:sz w:val="26"/>
          <w:szCs w:val="26"/>
        </w:rPr>
        <w:t xml:space="preserve"> по его инициативе;</w:t>
      </w:r>
    </w:p>
    <w:p w:rsidR="00F00F09" w:rsidRPr="00A9332A" w:rsidRDefault="00F00F09" w:rsidP="00A9332A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F00F09" w:rsidRPr="00A9332A" w:rsidRDefault="00F00F09" w:rsidP="00A933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 xml:space="preserve">Перечень способов разрешения конфликта интересов не является исчерпывающим. </w:t>
      </w:r>
    </w:p>
    <w:p w:rsidR="00F00F09" w:rsidRPr="00A9332A" w:rsidRDefault="00F00F09" w:rsidP="00A93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В каждом конкретном случае возможны иные способы  и  формы урегулирования конфликта интересов.</w:t>
      </w:r>
    </w:p>
    <w:p w:rsidR="00F00F09" w:rsidRPr="00A9332A" w:rsidRDefault="00F00F09" w:rsidP="00A933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32A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F00F09" w:rsidRDefault="00F00F09" w:rsidP="00A933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32A">
        <w:rPr>
          <w:rFonts w:ascii="Times New Roman" w:hAnsi="Times New Roman" w:cs="Times New Roman"/>
          <w:b/>
          <w:sz w:val="26"/>
          <w:szCs w:val="26"/>
        </w:rPr>
        <w:t xml:space="preserve">5. Обязанность работников в связи </w:t>
      </w:r>
    </w:p>
    <w:p w:rsidR="00F00F09" w:rsidRPr="00A9332A" w:rsidRDefault="00F00F09" w:rsidP="00A933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32A">
        <w:rPr>
          <w:rFonts w:ascii="Times New Roman" w:hAnsi="Times New Roman" w:cs="Times New Roman"/>
          <w:b/>
          <w:sz w:val="26"/>
          <w:szCs w:val="26"/>
        </w:rPr>
        <w:t>с раскрытием и урегулированием конфликта интересов</w:t>
      </w:r>
    </w:p>
    <w:p w:rsidR="00F00F09" w:rsidRPr="00A9332A" w:rsidRDefault="00F00F09" w:rsidP="007C14DB">
      <w:pPr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Работники ГКУ РХ «УСПН» в целях предотвращения конфликта интересов обязаны:</w:t>
      </w:r>
    </w:p>
    <w:p w:rsidR="00F00F09" w:rsidRPr="00A9332A" w:rsidRDefault="00F00F09" w:rsidP="00A9332A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при принятии решений по деловым вопросам и выполнении своих трудовых обязанностей руководствоваться интересами ГКУ РХ «УСПН» без учёта своих личных интересов, интересов своих родственников и друзей;</w:t>
      </w:r>
    </w:p>
    <w:p w:rsidR="00F00F09" w:rsidRPr="00A9332A" w:rsidRDefault="00F00F09" w:rsidP="00A9332A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воздерживаться от совершения действий и принятия решений, которые могут привести к возникновению конфликта интересов;</w:t>
      </w:r>
    </w:p>
    <w:p w:rsidR="00F00F09" w:rsidRPr="00A9332A" w:rsidRDefault="00F00F09" w:rsidP="00A9332A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раскрывать возникший (реальный) или потенциальный конфликт интересов;</w:t>
      </w:r>
    </w:p>
    <w:p w:rsidR="00F00F09" w:rsidRPr="00A9332A" w:rsidRDefault="00F00F09" w:rsidP="00A9332A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содействовать урегулированию возникшего конфликта интересов;</w:t>
      </w:r>
    </w:p>
    <w:p w:rsidR="00F00F09" w:rsidRPr="00A9332A" w:rsidRDefault="00F00F09" w:rsidP="00A9332A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соблюдать правила и процедуры, предусмотренные настоящим Положением;</w:t>
      </w:r>
    </w:p>
    <w:p w:rsidR="00F00F09" w:rsidRPr="00A9332A" w:rsidRDefault="00F00F09" w:rsidP="00A9332A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соблюдать режим защиты информации.</w:t>
      </w:r>
    </w:p>
    <w:p w:rsidR="00F00F09" w:rsidRPr="00A9332A" w:rsidRDefault="00F00F09" w:rsidP="00A933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0F09" w:rsidRPr="00A9332A" w:rsidRDefault="00F00F09" w:rsidP="00A933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332A">
        <w:rPr>
          <w:rFonts w:ascii="Times New Roman" w:hAnsi="Times New Roman" w:cs="Times New Roman"/>
          <w:b/>
          <w:sz w:val="26"/>
          <w:szCs w:val="26"/>
        </w:rPr>
        <w:t>6. Меры по разрешению конфликта интересов</w:t>
      </w:r>
    </w:p>
    <w:p w:rsidR="00F00F09" w:rsidRPr="00A9332A" w:rsidRDefault="00F00F09" w:rsidP="0060478C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В ГКУ РХ «УСПН» предусматривается конфиденциальное рассмотрение представленных сведений и урегулирования конфликта интересов.</w:t>
      </w:r>
    </w:p>
    <w:p w:rsidR="00F00F09" w:rsidRPr="00A9332A" w:rsidRDefault="00F00F09" w:rsidP="0060478C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 xml:space="preserve">Поступившая информация передается в комиссию по </w:t>
      </w:r>
      <w:r>
        <w:rPr>
          <w:rFonts w:ascii="Times New Roman" w:hAnsi="Times New Roman" w:cs="Times New Roman"/>
          <w:sz w:val="26"/>
          <w:szCs w:val="26"/>
        </w:rPr>
        <w:t>противодействию коррупции.</w:t>
      </w:r>
    </w:p>
    <w:p w:rsidR="00F00F09" w:rsidRPr="00A9332A" w:rsidRDefault="00F00F09" w:rsidP="0060478C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9332A">
        <w:rPr>
          <w:rFonts w:ascii="Times New Roman" w:hAnsi="Times New Roman" w:cs="Times New Roman"/>
          <w:sz w:val="26"/>
          <w:szCs w:val="26"/>
        </w:rPr>
        <w:t>В результате рассмотрения конфликта интересов используются способы их разрешения, указанные в 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332A">
        <w:rPr>
          <w:rFonts w:ascii="Times New Roman" w:hAnsi="Times New Roman" w:cs="Times New Roman"/>
          <w:sz w:val="26"/>
          <w:szCs w:val="26"/>
        </w:rPr>
        <w:t>4.2 раздела 4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r w:rsidRPr="00A9332A">
        <w:rPr>
          <w:rFonts w:ascii="Times New Roman" w:hAnsi="Times New Roman" w:cs="Times New Roman"/>
          <w:sz w:val="26"/>
          <w:szCs w:val="26"/>
        </w:rPr>
        <w:t>.</w:t>
      </w:r>
    </w:p>
    <w:p w:rsidR="00F00F09" w:rsidRPr="00A9332A" w:rsidRDefault="00F00F09" w:rsidP="00A933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0F09" w:rsidRPr="00A9332A" w:rsidRDefault="00F00F09" w:rsidP="006047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A9332A">
        <w:rPr>
          <w:rFonts w:ascii="Times New Roman" w:hAnsi="Times New Roman" w:cs="Times New Roman"/>
          <w:b/>
          <w:sz w:val="26"/>
          <w:szCs w:val="26"/>
        </w:rPr>
        <w:t xml:space="preserve">Ответственность работников за несоблюдение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настоящего </w:t>
      </w:r>
      <w:r w:rsidRPr="00A9332A">
        <w:rPr>
          <w:rFonts w:ascii="Times New Roman" w:hAnsi="Times New Roman" w:cs="Times New Roman"/>
          <w:b/>
          <w:sz w:val="26"/>
          <w:szCs w:val="26"/>
        </w:rPr>
        <w:t>Положения</w:t>
      </w:r>
    </w:p>
    <w:p w:rsidR="00F00F09" w:rsidRDefault="00F00F09" w:rsidP="00A9332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Pr="00A9332A">
        <w:rPr>
          <w:rFonts w:ascii="Times New Roman" w:hAnsi="Times New Roman" w:cs="Times New Roman"/>
          <w:sz w:val="26"/>
          <w:szCs w:val="26"/>
        </w:rPr>
        <w:t xml:space="preserve">В случае несоблюдения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A9332A">
        <w:rPr>
          <w:rFonts w:ascii="Times New Roman" w:hAnsi="Times New Roman" w:cs="Times New Roman"/>
          <w:sz w:val="26"/>
          <w:szCs w:val="26"/>
        </w:rPr>
        <w:t>Положения работники несут ответственность в соответствии с законодательством Российской Федерации.</w:t>
      </w:r>
    </w:p>
    <w:p w:rsidR="00F00F09" w:rsidRDefault="00F00F09" w:rsidP="00A9332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00F09" w:rsidRDefault="00F00F09" w:rsidP="00A9332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00F09" w:rsidRPr="00CB08E8" w:rsidRDefault="00F00F09" w:rsidP="00CB08E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8E8">
        <w:rPr>
          <w:rFonts w:ascii="Times New Roman" w:hAnsi="Times New Roman" w:cs="Times New Roman"/>
          <w:b/>
          <w:sz w:val="26"/>
          <w:szCs w:val="26"/>
        </w:rPr>
        <w:t>8. Заключительные положения</w:t>
      </w:r>
    </w:p>
    <w:p w:rsidR="00F00F09" w:rsidRPr="00CB08E8" w:rsidRDefault="00F00F09" w:rsidP="00CB08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08E8">
        <w:rPr>
          <w:rFonts w:ascii="Times New Roman" w:hAnsi="Times New Roman" w:cs="Times New Roman"/>
          <w:sz w:val="26"/>
          <w:szCs w:val="26"/>
        </w:rPr>
        <w:t>8.1. Настоящ</w:t>
      </w:r>
      <w:r>
        <w:rPr>
          <w:rFonts w:ascii="Times New Roman" w:hAnsi="Times New Roman" w:cs="Times New Roman"/>
          <w:sz w:val="26"/>
          <w:szCs w:val="26"/>
        </w:rPr>
        <w:t>ее</w:t>
      </w:r>
      <w:r w:rsidRPr="00CB08E8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>ложение</w:t>
      </w:r>
      <w:r w:rsidRPr="00CB08E8">
        <w:rPr>
          <w:rFonts w:ascii="Times New Roman" w:hAnsi="Times New Roman" w:cs="Times New Roman"/>
          <w:sz w:val="26"/>
          <w:szCs w:val="26"/>
        </w:rPr>
        <w:t xml:space="preserve"> вступает в силу с момента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CB08E8">
        <w:rPr>
          <w:rFonts w:ascii="Times New Roman" w:hAnsi="Times New Roman" w:cs="Times New Roman"/>
          <w:sz w:val="26"/>
          <w:szCs w:val="26"/>
        </w:rPr>
        <w:t xml:space="preserve"> утверждения  приказом ГКУ РХ «УСПН».</w:t>
      </w:r>
    </w:p>
    <w:p w:rsidR="00F00F09" w:rsidRPr="00CB08E8" w:rsidRDefault="00F00F09" w:rsidP="00CB08E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sz w:val="26"/>
          <w:szCs w:val="26"/>
        </w:rPr>
      </w:pPr>
      <w:r w:rsidRPr="00CB08E8">
        <w:rPr>
          <w:sz w:val="26"/>
          <w:szCs w:val="26"/>
        </w:rPr>
        <w:t>8.2. Изменения и дополнения вносятся в настоящ</w:t>
      </w:r>
      <w:r>
        <w:rPr>
          <w:sz w:val="26"/>
          <w:szCs w:val="26"/>
        </w:rPr>
        <w:t>ее</w:t>
      </w:r>
      <w:r w:rsidRPr="00CB08E8">
        <w:rPr>
          <w:sz w:val="26"/>
          <w:szCs w:val="26"/>
        </w:rPr>
        <w:t xml:space="preserve"> По</w:t>
      </w:r>
      <w:r>
        <w:rPr>
          <w:sz w:val="26"/>
          <w:szCs w:val="26"/>
        </w:rPr>
        <w:t>ложение</w:t>
      </w:r>
      <w:r w:rsidRPr="00CB08E8">
        <w:rPr>
          <w:sz w:val="26"/>
          <w:szCs w:val="26"/>
        </w:rPr>
        <w:t xml:space="preserve"> по мере необходимости и подлежат утверждению приказом ГКУ РХ «УСПН».</w:t>
      </w:r>
    </w:p>
    <w:sectPr w:rsidR="00F00F09" w:rsidRPr="00CB08E8" w:rsidSect="0054060C">
      <w:headerReference w:type="default" r:id="rId7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09" w:rsidRDefault="00F00F09" w:rsidP="00BE6D85">
      <w:pPr>
        <w:spacing w:after="0" w:line="240" w:lineRule="auto"/>
      </w:pPr>
      <w:r>
        <w:separator/>
      </w:r>
    </w:p>
  </w:endnote>
  <w:endnote w:type="continuationSeparator" w:id="0">
    <w:p w:rsidR="00F00F09" w:rsidRDefault="00F00F09" w:rsidP="00BE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09" w:rsidRDefault="00F00F09" w:rsidP="00BE6D85">
      <w:pPr>
        <w:spacing w:after="0" w:line="240" w:lineRule="auto"/>
      </w:pPr>
      <w:r>
        <w:separator/>
      </w:r>
    </w:p>
  </w:footnote>
  <w:footnote w:type="continuationSeparator" w:id="0">
    <w:p w:rsidR="00F00F09" w:rsidRDefault="00F00F09" w:rsidP="00BE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09" w:rsidRDefault="00F00F09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F00F09" w:rsidRDefault="00F00F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7EC"/>
    <w:multiLevelType w:val="hybridMultilevel"/>
    <w:tmpl w:val="7BFE641C"/>
    <w:lvl w:ilvl="0" w:tplc="FB22E844">
      <w:start w:val="7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E630C6"/>
    <w:multiLevelType w:val="multilevel"/>
    <w:tmpl w:val="C728FAF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1DED4C92"/>
    <w:multiLevelType w:val="multilevel"/>
    <w:tmpl w:val="8B14020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258F0E17"/>
    <w:multiLevelType w:val="hybridMultilevel"/>
    <w:tmpl w:val="7E24AA00"/>
    <w:lvl w:ilvl="0" w:tplc="FD9835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6E1F9D"/>
    <w:multiLevelType w:val="hybridMultilevel"/>
    <w:tmpl w:val="00DA1E98"/>
    <w:lvl w:ilvl="0" w:tplc="FD9835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C4A83"/>
    <w:multiLevelType w:val="multilevel"/>
    <w:tmpl w:val="39B2B8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C970BA0"/>
    <w:multiLevelType w:val="hybridMultilevel"/>
    <w:tmpl w:val="2FBCB9F6"/>
    <w:lvl w:ilvl="0" w:tplc="FD9835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2B0DA1"/>
    <w:multiLevelType w:val="hybridMultilevel"/>
    <w:tmpl w:val="2A542C50"/>
    <w:lvl w:ilvl="0" w:tplc="FD98350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82073"/>
    <w:multiLevelType w:val="hybridMultilevel"/>
    <w:tmpl w:val="175C7A18"/>
    <w:lvl w:ilvl="0" w:tplc="FD9835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1467A"/>
    <w:multiLevelType w:val="multilevel"/>
    <w:tmpl w:val="CD70C9E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70F41F77"/>
    <w:multiLevelType w:val="multilevel"/>
    <w:tmpl w:val="EEF61B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FF"/>
    <w:rsid w:val="000026C1"/>
    <w:rsid w:val="00004F67"/>
    <w:rsid w:val="00017F51"/>
    <w:rsid w:val="0002007A"/>
    <w:rsid w:val="000205D5"/>
    <w:rsid w:val="0003243A"/>
    <w:rsid w:val="00036575"/>
    <w:rsid w:val="00040ED7"/>
    <w:rsid w:val="00041E29"/>
    <w:rsid w:val="0004574A"/>
    <w:rsid w:val="000513A7"/>
    <w:rsid w:val="000534C8"/>
    <w:rsid w:val="000541C1"/>
    <w:rsid w:val="000602A8"/>
    <w:rsid w:val="00060B53"/>
    <w:rsid w:val="00072281"/>
    <w:rsid w:val="00072862"/>
    <w:rsid w:val="000753C5"/>
    <w:rsid w:val="00076C4B"/>
    <w:rsid w:val="00080894"/>
    <w:rsid w:val="00080D32"/>
    <w:rsid w:val="00084337"/>
    <w:rsid w:val="00085848"/>
    <w:rsid w:val="000970B4"/>
    <w:rsid w:val="000A2996"/>
    <w:rsid w:val="000A63DE"/>
    <w:rsid w:val="000A7527"/>
    <w:rsid w:val="000B3EFD"/>
    <w:rsid w:val="000B5496"/>
    <w:rsid w:val="000C26A1"/>
    <w:rsid w:val="000C2ADF"/>
    <w:rsid w:val="000C43EF"/>
    <w:rsid w:val="000D060C"/>
    <w:rsid w:val="000D4089"/>
    <w:rsid w:val="000D6A2C"/>
    <w:rsid w:val="000E1F28"/>
    <w:rsid w:val="000E5B9C"/>
    <w:rsid w:val="000F50E1"/>
    <w:rsid w:val="000F638F"/>
    <w:rsid w:val="00101915"/>
    <w:rsid w:val="00104479"/>
    <w:rsid w:val="00105C93"/>
    <w:rsid w:val="0010643D"/>
    <w:rsid w:val="001117D9"/>
    <w:rsid w:val="0011784F"/>
    <w:rsid w:val="00117FDD"/>
    <w:rsid w:val="001207DF"/>
    <w:rsid w:val="0012693F"/>
    <w:rsid w:val="00127922"/>
    <w:rsid w:val="00127CFB"/>
    <w:rsid w:val="00134D9D"/>
    <w:rsid w:val="00135BE3"/>
    <w:rsid w:val="001374F2"/>
    <w:rsid w:val="001405BA"/>
    <w:rsid w:val="0014555B"/>
    <w:rsid w:val="0015376C"/>
    <w:rsid w:val="00155358"/>
    <w:rsid w:val="00155CCF"/>
    <w:rsid w:val="00160BC3"/>
    <w:rsid w:val="00163143"/>
    <w:rsid w:val="001675DC"/>
    <w:rsid w:val="00174F62"/>
    <w:rsid w:val="00176A17"/>
    <w:rsid w:val="00180F30"/>
    <w:rsid w:val="001947DC"/>
    <w:rsid w:val="001A5B97"/>
    <w:rsid w:val="001A78A6"/>
    <w:rsid w:val="001C02B8"/>
    <w:rsid w:val="001C0D24"/>
    <w:rsid w:val="001D4566"/>
    <w:rsid w:val="001E2B79"/>
    <w:rsid w:val="001E54F6"/>
    <w:rsid w:val="00221922"/>
    <w:rsid w:val="00233E5D"/>
    <w:rsid w:val="0023408F"/>
    <w:rsid w:val="0023438F"/>
    <w:rsid w:val="0024584D"/>
    <w:rsid w:val="00246343"/>
    <w:rsid w:val="00246AFE"/>
    <w:rsid w:val="00250E3B"/>
    <w:rsid w:val="0025308E"/>
    <w:rsid w:val="002638F0"/>
    <w:rsid w:val="00265C64"/>
    <w:rsid w:val="00272FC2"/>
    <w:rsid w:val="00275CDC"/>
    <w:rsid w:val="00276EBE"/>
    <w:rsid w:val="00276FCF"/>
    <w:rsid w:val="00284A64"/>
    <w:rsid w:val="002877CF"/>
    <w:rsid w:val="00290AB6"/>
    <w:rsid w:val="002A03C7"/>
    <w:rsid w:val="002A229F"/>
    <w:rsid w:val="002A5BA2"/>
    <w:rsid w:val="002A7045"/>
    <w:rsid w:val="002B5BE9"/>
    <w:rsid w:val="002B64C9"/>
    <w:rsid w:val="002C4046"/>
    <w:rsid w:val="002C5E0C"/>
    <w:rsid w:val="002C6398"/>
    <w:rsid w:val="002C70A3"/>
    <w:rsid w:val="002D2B37"/>
    <w:rsid w:val="002F59D9"/>
    <w:rsid w:val="002F74DC"/>
    <w:rsid w:val="002F7AE7"/>
    <w:rsid w:val="00301826"/>
    <w:rsid w:val="003031D2"/>
    <w:rsid w:val="003069D6"/>
    <w:rsid w:val="0031362F"/>
    <w:rsid w:val="00314CAE"/>
    <w:rsid w:val="00316193"/>
    <w:rsid w:val="003169E7"/>
    <w:rsid w:val="00317D8A"/>
    <w:rsid w:val="00320A15"/>
    <w:rsid w:val="003233F9"/>
    <w:rsid w:val="0035275F"/>
    <w:rsid w:val="00352896"/>
    <w:rsid w:val="00353C03"/>
    <w:rsid w:val="00353D71"/>
    <w:rsid w:val="00357643"/>
    <w:rsid w:val="00357AAF"/>
    <w:rsid w:val="00363404"/>
    <w:rsid w:val="0036728F"/>
    <w:rsid w:val="003718A0"/>
    <w:rsid w:val="0037374A"/>
    <w:rsid w:val="00374C62"/>
    <w:rsid w:val="00375406"/>
    <w:rsid w:val="00377B7D"/>
    <w:rsid w:val="003836C8"/>
    <w:rsid w:val="00390246"/>
    <w:rsid w:val="00394B6B"/>
    <w:rsid w:val="003966C7"/>
    <w:rsid w:val="00396F36"/>
    <w:rsid w:val="003A27BE"/>
    <w:rsid w:val="003A3A01"/>
    <w:rsid w:val="003A3B4E"/>
    <w:rsid w:val="003B317D"/>
    <w:rsid w:val="003B3C18"/>
    <w:rsid w:val="003B4F20"/>
    <w:rsid w:val="003B6489"/>
    <w:rsid w:val="003B690A"/>
    <w:rsid w:val="003B6B2D"/>
    <w:rsid w:val="003E678A"/>
    <w:rsid w:val="003E732B"/>
    <w:rsid w:val="003F3FF8"/>
    <w:rsid w:val="003F5881"/>
    <w:rsid w:val="00401ECD"/>
    <w:rsid w:val="00405840"/>
    <w:rsid w:val="00414E47"/>
    <w:rsid w:val="004150B8"/>
    <w:rsid w:val="00415D7A"/>
    <w:rsid w:val="004174FA"/>
    <w:rsid w:val="004316FC"/>
    <w:rsid w:val="004331D6"/>
    <w:rsid w:val="00456BAA"/>
    <w:rsid w:val="004627E7"/>
    <w:rsid w:val="00466745"/>
    <w:rsid w:val="0047016A"/>
    <w:rsid w:val="004731E3"/>
    <w:rsid w:val="00473E1F"/>
    <w:rsid w:val="00481115"/>
    <w:rsid w:val="00484BFD"/>
    <w:rsid w:val="004A15AF"/>
    <w:rsid w:val="004A2195"/>
    <w:rsid w:val="004B0C85"/>
    <w:rsid w:val="004B24CA"/>
    <w:rsid w:val="004B39B5"/>
    <w:rsid w:val="004B4780"/>
    <w:rsid w:val="004C5B5C"/>
    <w:rsid w:val="004D5769"/>
    <w:rsid w:val="004D6384"/>
    <w:rsid w:val="004E21A2"/>
    <w:rsid w:val="004E437B"/>
    <w:rsid w:val="004F67A4"/>
    <w:rsid w:val="00501194"/>
    <w:rsid w:val="00512985"/>
    <w:rsid w:val="00526161"/>
    <w:rsid w:val="0054060C"/>
    <w:rsid w:val="00546608"/>
    <w:rsid w:val="00550315"/>
    <w:rsid w:val="00552540"/>
    <w:rsid w:val="00555BD7"/>
    <w:rsid w:val="005623B9"/>
    <w:rsid w:val="005644B1"/>
    <w:rsid w:val="00573EDA"/>
    <w:rsid w:val="00575F30"/>
    <w:rsid w:val="00591BDC"/>
    <w:rsid w:val="00594C59"/>
    <w:rsid w:val="0059669B"/>
    <w:rsid w:val="005C07C2"/>
    <w:rsid w:val="005C51DE"/>
    <w:rsid w:val="005C5A9D"/>
    <w:rsid w:val="005D3326"/>
    <w:rsid w:val="005D372A"/>
    <w:rsid w:val="005D43B2"/>
    <w:rsid w:val="005D4EC4"/>
    <w:rsid w:val="005D71F5"/>
    <w:rsid w:val="005E6B3F"/>
    <w:rsid w:val="005F2924"/>
    <w:rsid w:val="005F5061"/>
    <w:rsid w:val="0060028D"/>
    <w:rsid w:val="00601CEA"/>
    <w:rsid w:val="0060478C"/>
    <w:rsid w:val="006100BA"/>
    <w:rsid w:val="00610C2E"/>
    <w:rsid w:val="006137C6"/>
    <w:rsid w:val="00620C39"/>
    <w:rsid w:val="006235C2"/>
    <w:rsid w:val="00625683"/>
    <w:rsid w:val="00626A7D"/>
    <w:rsid w:val="00631D09"/>
    <w:rsid w:val="0063669B"/>
    <w:rsid w:val="006372A0"/>
    <w:rsid w:val="0064245C"/>
    <w:rsid w:val="00646ECA"/>
    <w:rsid w:val="006554DF"/>
    <w:rsid w:val="0065569D"/>
    <w:rsid w:val="00660DDB"/>
    <w:rsid w:val="00661F73"/>
    <w:rsid w:val="00673EEF"/>
    <w:rsid w:val="00684045"/>
    <w:rsid w:val="00687FE1"/>
    <w:rsid w:val="00690BA4"/>
    <w:rsid w:val="00692A16"/>
    <w:rsid w:val="006A1905"/>
    <w:rsid w:val="006A494B"/>
    <w:rsid w:val="006B2FCF"/>
    <w:rsid w:val="006C1D8E"/>
    <w:rsid w:val="006D285B"/>
    <w:rsid w:val="006D3688"/>
    <w:rsid w:val="006D489B"/>
    <w:rsid w:val="006D4AAB"/>
    <w:rsid w:val="006D4B1F"/>
    <w:rsid w:val="006E3003"/>
    <w:rsid w:val="006F0325"/>
    <w:rsid w:val="006F06F5"/>
    <w:rsid w:val="006F1D0D"/>
    <w:rsid w:val="006F2839"/>
    <w:rsid w:val="006F2F33"/>
    <w:rsid w:val="006F61E8"/>
    <w:rsid w:val="00701EA8"/>
    <w:rsid w:val="007030D2"/>
    <w:rsid w:val="00710E85"/>
    <w:rsid w:val="00714882"/>
    <w:rsid w:val="00724473"/>
    <w:rsid w:val="00731291"/>
    <w:rsid w:val="00737CFC"/>
    <w:rsid w:val="00746296"/>
    <w:rsid w:val="00750146"/>
    <w:rsid w:val="0075341E"/>
    <w:rsid w:val="007538AB"/>
    <w:rsid w:val="00754AE2"/>
    <w:rsid w:val="00761E96"/>
    <w:rsid w:val="00765D78"/>
    <w:rsid w:val="00771F91"/>
    <w:rsid w:val="00782017"/>
    <w:rsid w:val="00782776"/>
    <w:rsid w:val="007848DE"/>
    <w:rsid w:val="00785A5E"/>
    <w:rsid w:val="007A1B9D"/>
    <w:rsid w:val="007C14DB"/>
    <w:rsid w:val="007C35F1"/>
    <w:rsid w:val="007D2F5F"/>
    <w:rsid w:val="007D63D1"/>
    <w:rsid w:val="007E0A83"/>
    <w:rsid w:val="007E2921"/>
    <w:rsid w:val="007E4BAB"/>
    <w:rsid w:val="007E5B62"/>
    <w:rsid w:val="00800D82"/>
    <w:rsid w:val="0080147F"/>
    <w:rsid w:val="00803D3B"/>
    <w:rsid w:val="00814678"/>
    <w:rsid w:val="00815219"/>
    <w:rsid w:val="00820320"/>
    <w:rsid w:val="00824A28"/>
    <w:rsid w:val="008267C8"/>
    <w:rsid w:val="0083190D"/>
    <w:rsid w:val="008370FE"/>
    <w:rsid w:val="00841389"/>
    <w:rsid w:val="0084540D"/>
    <w:rsid w:val="00866B6F"/>
    <w:rsid w:val="00867FB8"/>
    <w:rsid w:val="008701BA"/>
    <w:rsid w:val="00880B9C"/>
    <w:rsid w:val="00884CDA"/>
    <w:rsid w:val="00887676"/>
    <w:rsid w:val="008959C3"/>
    <w:rsid w:val="008A0995"/>
    <w:rsid w:val="008A2D1F"/>
    <w:rsid w:val="008B452C"/>
    <w:rsid w:val="008B5839"/>
    <w:rsid w:val="008D0B70"/>
    <w:rsid w:val="008D207F"/>
    <w:rsid w:val="008D2127"/>
    <w:rsid w:val="008E4399"/>
    <w:rsid w:val="008E4EE5"/>
    <w:rsid w:val="008E7539"/>
    <w:rsid w:val="008E7EA6"/>
    <w:rsid w:val="008F0EB5"/>
    <w:rsid w:val="008F4D66"/>
    <w:rsid w:val="00907120"/>
    <w:rsid w:val="00910AED"/>
    <w:rsid w:val="009128FA"/>
    <w:rsid w:val="009136E9"/>
    <w:rsid w:val="00913835"/>
    <w:rsid w:val="00913C01"/>
    <w:rsid w:val="00925DAD"/>
    <w:rsid w:val="009266EC"/>
    <w:rsid w:val="00926FCA"/>
    <w:rsid w:val="00934602"/>
    <w:rsid w:val="00936C8B"/>
    <w:rsid w:val="00941557"/>
    <w:rsid w:val="009419D7"/>
    <w:rsid w:val="0094200B"/>
    <w:rsid w:val="0094454C"/>
    <w:rsid w:val="00945D24"/>
    <w:rsid w:val="009505D2"/>
    <w:rsid w:val="0095219C"/>
    <w:rsid w:val="00954BEB"/>
    <w:rsid w:val="00963F88"/>
    <w:rsid w:val="009652EA"/>
    <w:rsid w:val="00966DC1"/>
    <w:rsid w:val="00972DB3"/>
    <w:rsid w:val="00981986"/>
    <w:rsid w:val="00983D89"/>
    <w:rsid w:val="00983E91"/>
    <w:rsid w:val="0098574D"/>
    <w:rsid w:val="0098763F"/>
    <w:rsid w:val="009A54AA"/>
    <w:rsid w:val="009B015A"/>
    <w:rsid w:val="009B46F0"/>
    <w:rsid w:val="009C1EE0"/>
    <w:rsid w:val="009C7DFA"/>
    <w:rsid w:val="009D05E5"/>
    <w:rsid w:val="009D2E93"/>
    <w:rsid w:val="009E3328"/>
    <w:rsid w:val="009F5E6D"/>
    <w:rsid w:val="00A0054A"/>
    <w:rsid w:val="00A02B9B"/>
    <w:rsid w:val="00A1072A"/>
    <w:rsid w:val="00A1731E"/>
    <w:rsid w:val="00A21C55"/>
    <w:rsid w:val="00A2292A"/>
    <w:rsid w:val="00A2507D"/>
    <w:rsid w:val="00A25B7A"/>
    <w:rsid w:val="00A346E4"/>
    <w:rsid w:val="00A420A7"/>
    <w:rsid w:val="00A5475C"/>
    <w:rsid w:val="00A54EB7"/>
    <w:rsid w:val="00A742E2"/>
    <w:rsid w:val="00A757F0"/>
    <w:rsid w:val="00A859DE"/>
    <w:rsid w:val="00A9332A"/>
    <w:rsid w:val="00AB1B55"/>
    <w:rsid w:val="00AB4186"/>
    <w:rsid w:val="00AC126C"/>
    <w:rsid w:val="00AC2A2E"/>
    <w:rsid w:val="00AD542F"/>
    <w:rsid w:val="00AD6D76"/>
    <w:rsid w:val="00AD79A9"/>
    <w:rsid w:val="00AE66DF"/>
    <w:rsid w:val="00AF732E"/>
    <w:rsid w:val="00B037C9"/>
    <w:rsid w:val="00B03B67"/>
    <w:rsid w:val="00B03F40"/>
    <w:rsid w:val="00B03F8D"/>
    <w:rsid w:val="00B10E3C"/>
    <w:rsid w:val="00B15FBE"/>
    <w:rsid w:val="00B22621"/>
    <w:rsid w:val="00B250C9"/>
    <w:rsid w:val="00B31E22"/>
    <w:rsid w:val="00B369DA"/>
    <w:rsid w:val="00B43A75"/>
    <w:rsid w:val="00B46916"/>
    <w:rsid w:val="00B50DF3"/>
    <w:rsid w:val="00B5439D"/>
    <w:rsid w:val="00B55D72"/>
    <w:rsid w:val="00B574FB"/>
    <w:rsid w:val="00B65570"/>
    <w:rsid w:val="00B65E82"/>
    <w:rsid w:val="00B678DA"/>
    <w:rsid w:val="00B712E4"/>
    <w:rsid w:val="00B7246B"/>
    <w:rsid w:val="00B81481"/>
    <w:rsid w:val="00B82247"/>
    <w:rsid w:val="00B8406E"/>
    <w:rsid w:val="00B84431"/>
    <w:rsid w:val="00B90536"/>
    <w:rsid w:val="00B95FDF"/>
    <w:rsid w:val="00B97EE9"/>
    <w:rsid w:val="00BA732D"/>
    <w:rsid w:val="00BB13F5"/>
    <w:rsid w:val="00BB5726"/>
    <w:rsid w:val="00BB6909"/>
    <w:rsid w:val="00BC0D46"/>
    <w:rsid w:val="00BC20E9"/>
    <w:rsid w:val="00BC2C69"/>
    <w:rsid w:val="00BC569B"/>
    <w:rsid w:val="00BD4A70"/>
    <w:rsid w:val="00BE6D85"/>
    <w:rsid w:val="00BF2098"/>
    <w:rsid w:val="00BF5B9C"/>
    <w:rsid w:val="00C04249"/>
    <w:rsid w:val="00C2313D"/>
    <w:rsid w:val="00C24DB2"/>
    <w:rsid w:val="00C25E9B"/>
    <w:rsid w:val="00C278ED"/>
    <w:rsid w:val="00C41848"/>
    <w:rsid w:val="00C47A70"/>
    <w:rsid w:val="00C52E72"/>
    <w:rsid w:val="00C65B67"/>
    <w:rsid w:val="00C67CF9"/>
    <w:rsid w:val="00C7012E"/>
    <w:rsid w:val="00C71521"/>
    <w:rsid w:val="00C84396"/>
    <w:rsid w:val="00C90C98"/>
    <w:rsid w:val="00C912F7"/>
    <w:rsid w:val="00C92094"/>
    <w:rsid w:val="00CA3408"/>
    <w:rsid w:val="00CA3F5A"/>
    <w:rsid w:val="00CB08E8"/>
    <w:rsid w:val="00CB7E38"/>
    <w:rsid w:val="00CC2AD9"/>
    <w:rsid w:val="00CC344B"/>
    <w:rsid w:val="00CD2B37"/>
    <w:rsid w:val="00CD2CA2"/>
    <w:rsid w:val="00CE431B"/>
    <w:rsid w:val="00CE522E"/>
    <w:rsid w:val="00CE5BEC"/>
    <w:rsid w:val="00CF384C"/>
    <w:rsid w:val="00CF3C9C"/>
    <w:rsid w:val="00CF4750"/>
    <w:rsid w:val="00D07301"/>
    <w:rsid w:val="00D1745E"/>
    <w:rsid w:val="00D2047A"/>
    <w:rsid w:val="00D21357"/>
    <w:rsid w:val="00D23D42"/>
    <w:rsid w:val="00D27F1B"/>
    <w:rsid w:val="00D343E5"/>
    <w:rsid w:val="00D40DDC"/>
    <w:rsid w:val="00D41F18"/>
    <w:rsid w:val="00D45C2A"/>
    <w:rsid w:val="00D81DF7"/>
    <w:rsid w:val="00D92887"/>
    <w:rsid w:val="00DA0469"/>
    <w:rsid w:val="00DA2CC8"/>
    <w:rsid w:val="00DB1691"/>
    <w:rsid w:val="00DB2A60"/>
    <w:rsid w:val="00DB35DB"/>
    <w:rsid w:val="00DB6E05"/>
    <w:rsid w:val="00DD05E5"/>
    <w:rsid w:val="00DD447E"/>
    <w:rsid w:val="00DE3CC2"/>
    <w:rsid w:val="00DE4A4F"/>
    <w:rsid w:val="00DE506C"/>
    <w:rsid w:val="00DE668B"/>
    <w:rsid w:val="00DE7062"/>
    <w:rsid w:val="00DF23ED"/>
    <w:rsid w:val="00DF2B50"/>
    <w:rsid w:val="00DF631B"/>
    <w:rsid w:val="00E02C79"/>
    <w:rsid w:val="00E044ED"/>
    <w:rsid w:val="00E0470F"/>
    <w:rsid w:val="00E12567"/>
    <w:rsid w:val="00E170E1"/>
    <w:rsid w:val="00E17AFF"/>
    <w:rsid w:val="00E202F6"/>
    <w:rsid w:val="00E20C27"/>
    <w:rsid w:val="00E25BCC"/>
    <w:rsid w:val="00E303D8"/>
    <w:rsid w:val="00E3049F"/>
    <w:rsid w:val="00E33AAC"/>
    <w:rsid w:val="00E45B7E"/>
    <w:rsid w:val="00E5174A"/>
    <w:rsid w:val="00E53CD2"/>
    <w:rsid w:val="00E55A50"/>
    <w:rsid w:val="00E56F4C"/>
    <w:rsid w:val="00E62C90"/>
    <w:rsid w:val="00E650C7"/>
    <w:rsid w:val="00E752F9"/>
    <w:rsid w:val="00E76243"/>
    <w:rsid w:val="00E7685E"/>
    <w:rsid w:val="00E816F3"/>
    <w:rsid w:val="00E87A1B"/>
    <w:rsid w:val="00E92482"/>
    <w:rsid w:val="00E97CB8"/>
    <w:rsid w:val="00EA03A3"/>
    <w:rsid w:val="00EA200E"/>
    <w:rsid w:val="00EA5712"/>
    <w:rsid w:val="00EB00AF"/>
    <w:rsid w:val="00EB178D"/>
    <w:rsid w:val="00EB52D6"/>
    <w:rsid w:val="00EB718E"/>
    <w:rsid w:val="00EC08F1"/>
    <w:rsid w:val="00EE25AD"/>
    <w:rsid w:val="00EF537B"/>
    <w:rsid w:val="00EF6A33"/>
    <w:rsid w:val="00EF6BBE"/>
    <w:rsid w:val="00F00F09"/>
    <w:rsid w:val="00F02729"/>
    <w:rsid w:val="00F041FD"/>
    <w:rsid w:val="00F1191C"/>
    <w:rsid w:val="00F11D26"/>
    <w:rsid w:val="00F24D35"/>
    <w:rsid w:val="00F31DC5"/>
    <w:rsid w:val="00F32389"/>
    <w:rsid w:val="00F34604"/>
    <w:rsid w:val="00F458E8"/>
    <w:rsid w:val="00F5136E"/>
    <w:rsid w:val="00F5153E"/>
    <w:rsid w:val="00F6068B"/>
    <w:rsid w:val="00F722EB"/>
    <w:rsid w:val="00F77F69"/>
    <w:rsid w:val="00F90554"/>
    <w:rsid w:val="00F97291"/>
    <w:rsid w:val="00FA5259"/>
    <w:rsid w:val="00FA57D3"/>
    <w:rsid w:val="00FA6C3B"/>
    <w:rsid w:val="00FB297C"/>
    <w:rsid w:val="00FB5E0F"/>
    <w:rsid w:val="00FC7519"/>
    <w:rsid w:val="00FD5E94"/>
    <w:rsid w:val="00FE2EBB"/>
    <w:rsid w:val="00FF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C1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6554D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12E4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98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8574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BE6D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6D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6D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6D85"/>
    <w:rPr>
      <w:rFonts w:cs="Times New Roman"/>
    </w:rPr>
  </w:style>
  <w:style w:type="character" w:styleId="Hyperlink">
    <w:name w:val="Hyperlink"/>
    <w:basedOn w:val="DefaultParagraphFont"/>
    <w:uiPriority w:val="99"/>
    <w:rsid w:val="005D71F5"/>
    <w:rPr>
      <w:rFonts w:cs="Times New Roman"/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5D71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F5E6D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E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DD44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uiPriority w:val="99"/>
    <w:rsid w:val="00EB718E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690BA4"/>
    <w:rPr>
      <w:sz w:val="24"/>
    </w:rPr>
  </w:style>
  <w:style w:type="character" w:customStyle="1" w:styleId="2Candara">
    <w:name w:val="Основной текст (2) + Candara"/>
    <w:aliases w:val="10 pt"/>
    <w:uiPriority w:val="99"/>
    <w:rsid w:val="00690BA4"/>
    <w:rPr>
      <w:rFonts w:ascii="Candara" w:hAnsi="Candara"/>
      <w:color w:val="000000"/>
      <w:spacing w:val="0"/>
      <w:w w:val="100"/>
      <w:position w:val="0"/>
      <w:sz w:val="20"/>
      <w:u w:val="none"/>
      <w:lang w:val="en-US" w:eastAsia="en-US"/>
    </w:rPr>
  </w:style>
  <w:style w:type="paragraph" w:customStyle="1" w:styleId="20">
    <w:name w:val="Основной текст (2)"/>
    <w:basedOn w:val="Normal"/>
    <w:link w:val="2"/>
    <w:uiPriority w:val="99"/>
    <w:rsid w:val="00690BA4"/>
    <w:pPr>
      <w:widowControl w:val="0"/>
      <w:shd w:val="clear" w:color="auto" w:fill="FFFFFF"/>
      <w:spacing w:before="420" w:after="420" w:line="240" w:lineRule="atLeast"/>
      <w:jc w:val="both"/>
    </w:pPr>
    <w:rPr>
      <w:rFonts w:cs="Times New Roman"/>
      <w:sz w:val="24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1A5B97"/>
    <w:rPr>
      <w:b/>
      <w:spacing w:val="10"/>
    </w:rPr>
  </w:style>
  <w:style w:type="character" w:customStyle="1" w:styleId="27pt">
    <w:name w:val="Основной текст (2) + Интервал 7 pt"/>
    <w:uiPriority w:val="99"/>
    <w:rsid w:val="001A5B97"/>
    <w:rPr>
      <w:rFonts w:ascii="Times New Roman" w:hAnsi="Times New Roman"/>
      <w:color w:val="000000"/>
      <w:spacing w:val="150"/>
      <w:w w:val="100"/>
      <w:position w:val="0"/>
      <w:sz w:val="24"/>
      <w:u w:val="none"/>
      <w:lang w:val="ru-RU" w:eastAsia="ru-RU"/>
    </w:rPr>
  </w:style>
  <w:style w:type="character" w:customStyle="1" w:styleId="21">
    <w:name w:val="Основной текст (2) + Малые прописные"/>
    <w:uiPriority w:val="99"/>
    <w:rsid w:val="001A5B97"/>
    <w:rPr>
      <w:rFonts w:ascii="Times New Roman" w:hAnsi="Times New Roman"/>
      <w:smallCaps/>
      <w:color w:val="000000"/>
      <w:spacing w:val="0"/>
      <w:w w:val="100"/>
      <w:position w:val="0"/>
      <w:sz w:val="24"/>
      <w:u w:val="none"/>
      <w:lang w:val="en-US" w:eastAsia="en-US"/>
    </w:rPr>
  </w:style>
  <w:style w:type="character" w:customStyle="1" w:styleId="22">
    <w:name w:val="Основной текст (2) + Полужирный"/>
    <w:aliases w:val="Интервал 0 pt"/>
    <w:uiPriority w:val="99"/>
    <w:rsid w:val="001A5B97"/>
    <w:rPr>
      <w:rFonts w:ascii="Times New Roman" w:hAnsi="Times New Roman"/>
      <w:b/>
      <w:color w:val="000000"/>
      <w:spacing w:val="10"/>
      <w:w w:val="100"/>
      <w:position w:val="0"/>
      <w:sz w:val="24"/>
      <w:u w:val="none"/>
      <w:lang w:val="ru-RU" w:eastAsia="ru-RU"/>
    </w:rPr>
  </w:style>
  <w:style w:type="paragraph" w:customStyle="1" w:styleId="50">
    <w:name w:val="Основной текст (5)"/>
    <w:basedOn w:val="Normal"/>
    <w:link w:val="5"/>
    <w:uiPriority w:val="99"/>
    <w:rsid w:val="001A5B97"/>
    <w:pPr>
      <w:widowControl w:val="0"/>
      <w:shd w:val="clear" w:color="auto" w:fill="FFFFFF"/>
      <w:spacing w:after="0" w:line="292" w:lineRule="exact"/>
      <w:jc w:val="center"/>
    </w:pPr>
    <w:rPr>
      <w:rFonts w:cs="Times New Roman"/>
      <w:b/>
      <w:spacing w:val="10"/>
      <w:sz w:val="20"/>
      <w:szCs w:val="20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0205D5"/>
    <w:rPr>
      <w:rFonts w:cs="Times New Roman"/>
      <w:color w:val="106BBE"/>
    </w:rPr>
  </w:style>
  <w:style w:type="character" w:customStyle="1" w:styleId="4">
    <w:name w:val="Основной текст (4)_"/>
    <w:link w:val="40"/>
    <w:uiPriority w:val="99"/>
    <w:locked/>
    <w:rsid w:val="009A54AA"/>
    <w:rPr>
      <w:rFonts w:ascii="Franklin Gothic Heavy" w:hAnsi="Franklin Gothic Heavy"/>
      <w:sz w:val="46"/>
      <w:lang w:val="en-US" w:eastAsia="en-US"/>
    </w:rPr>
  </w:style>
  <w:style w:type="paragraph" w:customStyle="1" w:styleId="40">
    <w:name w:val="Основной текст (4)"/>
    <w:basedOn w:val="Normal"/>
    <w:link w:val="4"/>
    <w:uiPriority w:val="99"/>
    <w:rsid w:val="009A54AA"/>
    <w:pPr>
      <w:widowControl w:val="0"/>
      <w:shd w:val="clear" w:color="auto" w:fill="FFFFFF"/>
      <w:spacing w:after="840" w:line="240" w:lineRule="atLeast"/>
      <w:jc w:val="right"/>
    </w:pPr>
    <w:rPr>
      <w:rFonts w:ascii="Franklin Gothic Heavy" w:hAnsi="Franklin Gothic Heavy" w:cs="Times New Roman"/>
      <w:sz w:val="46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290AB6"/>
    <w:rPr>
      <w:rFonts w:cs="Times New Roman"/>
    </w:rPr>
  </w:style>
  <w:style w:type="character" w:customStyle="1" w:styleId="23">
    <w:name w:val="Основной текст (2)3"/>
    <w:basedOn w:val="2"/>
    <w:uiPriority w:val="99"/>
    <w:rsid w:val="00625683"/>
    <w:rPr>
      <w:rFonts w:cs="Times New Roman"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220">
    <w:name w:val="Основной текст (2)2"/>
    <w:basedOn w:val="2"/>
    <w:uiPriority w:val="99"/>
    <w:rsid w:val="00625683"/>
    <w:rPr>
      <w:rFonts w:cs="Times New Roman"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210">
    <w:name w:val="Основной текст (2)1"/>
    <w:basedOn w:val="Normal"/>
    <w:uiPriority w:val="99"/>
    <w:rsid w:val="00625683"/>
    <w:pPr>
      <w:widowControl w:val="0"/>
      <w:shd w:val="clear" w:color="auto" w:fill="FFFFFF"/>
      <w:spacing w:after="240" w:line="278" w:lineRule="exact"/>
      <w:ind w:hanging="120"/>
      <w:jc w:val="center"/>
    </w:pPr>
    <w:rPr>
      <w:rFonts w:ascii="Times New Roman" w:hAnsi="Times New Roman" w:cs="Times New Roman"/>
      <w:noProof/>
      <w:sz w:val="26"/>
      <w:szCs w:val="26"/>
      <w:lang w:eastAsia="ru-RU"/>
    </w:rPr>
  </w:style>
  <w:style w:type="paragraph" w:customStyle="1" w:styleId="a0">
    <w:name w:val="Абзац списка"/>
    <w:basedOn w:val="Normal"/>
    <w:uiPriority w:val="99"/>
    <w:rsid w:val="00A9332A"/>
    <w:pPr>
      <w:spacing w:after="200" w:line="276" w:lineRule="auto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1411</TotalTime>
  <Pages>4</Pages>
  <Words>1164</Words>
  <Characters>6638</Characters>
  <Application>Microsoft Office Outlook</Application>
  <DocSecurity>0</DocSecurity>
  <Lines>0</Lines>
  <Paragraphs>0</Paragraphs>
  <ScaleCrop>false</ScaleCrop>
  <Company>УСПН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Краснопевцева Светлана Анатольевна</dc:creator>
  <cp:keywords/>
  <dc:description/>
  <cp:lastModifiedBy>USPN26_1</cp:lastModifiedBy>
  <cp:revision>176</cp:revision>
  <cp:lastPrinted>2021-06-08T06:42:00Z</cp:lastPrinted>
  <dcterms:created xsi:type="dcterms:W3CDTF">2021-02-08T10:52:00Z</dcterms:created>
  <dcterms:modified xsi:type="dcterms:W3CDTF">2021-06-08T06:43:00Z</dcterms:modified>
</cp:coreProperties>
</file>